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69" w:rsidRPr="00561998" w:rsidRDefault="00435E69" w:rsidP="002C171C">
      <w:pPr>
        <w:shd w:val="clear" w:color="auto" w:fill="FFFFFF"/>
        <w:spacing w:line="278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435E69" w:rsidRDefault="00435E69" w:rsidP="002C171C">
      <w:pPr>
        <w:shd w:val="clear" w:color="auto" w:fill="FFFFFF"/>
        <w:spacing w:after="0" w:line="240" w:lineRule="auto"/>
        <w:ind w:right="4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>за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листопад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2019 року  </w:t>
      </w:r>
    </w:p>
    <w:p w:rsidR="00435E69" w:rsidRPr="00561998" w:rsidRDefault="00435E69" w:rsidP="002C171C">
      <w:pPr>
        <w:shd w:val="clear" w:color="auto" w:fill="FFFFFF"/>
        <w:spacing w:after="0" w:line="240" w:lineRule="auto"/>
        <w:ind w:right="4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викладача(0,5ставки)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Товстопята М.О.</w:t>
      </w:r>
    </w:p>
    <w:p w:rsidR="00435E69" w:rsidRDefault="00435E69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E69" w:rsidRPr="00561998" w:rsidRDefault="00435E69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>
        <w:rPr>
          <w:rFonts w:ascii="Times New Roman" w:hAnsi="Times New Roman"/>
          <w:sz w:val="28"/>
          <w:szCs w:val="28"/>
          <w:lang w:val="uk-UA"/>
        </w:rPr>
        <w:t>листопад-міс</w:t>
      </w:r>
      <w:r w:rsidRPr="00561998">
        <w:rPr>
          <w:rFonts w:ascii="Times New Roman" w:hAnsi="Times New Roman"/>
          <w:sz w:val="28"/>
          <w:szCs w:val="28"/>
          <w:lang w:val="uk-UA"/>
        </w:rPr>
        <w:t>яць виконаний у повному обсязі.</w:t>
      </w:r>
    </w:p>
    <w:p w:rsidR="00435E69" w:rsidRDefault="00435E69" w:rsidP="00E33BDB">
      <w:pPr>
        <w:shd w:val="clear" w:color="auto" w:fill="FFFFFF"/>
        <w:spacing w:line="278" w:lineRule="exact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>
        <w:rPr>
          <w:rFonts w:ascii="Times New Roman" w:hAnsi="Times New Roman"/>
          <w:sz w:val="28"/>
          <w:szCs w:val="28"/>
          <w:lang w:val="uk-UA"/>
        </w:rPr>
        <w:t>38 години, ф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актично </w:t>
      </w:r>
      <w:r>
        <w:rPr>
          <w:rFonts w:ascii="Times New Roman" w:hAnsi="Times New Roman"/>
          <w:sz w:val="28"/>
          <w:szCs w:val="28"/>
          <w:lang w:val="uk-UA"/>
        </w:rPr>
        <w:t>38</w:t>
      </w:r>
      <w:r w:rsidRPr="00561998">
        <w:rPr>
          <w:rFonts w:ascii="Times New Roman" w:hAnsi="Times New Roman"/>
          <w:sz w:val="28"/>
          <w:szCs w:val="28"/>
          <w:lang w:val="uk-UA"/>
        </w:rPr>
        <w:t>год.</w:t>
      </w:r>
    </w:p>
    <w:p w:rsidR="00435E69" w:rsidRDefault="00435E69" w:rsidP="00E33BDB">
      <w:pPr>
        <w:shd w:val="clear" w:color="auto" w:fill="FFFFFF"/>
        <w:spacing w:line="278" w:lineRule="exact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рупових занять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56199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18; групови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х вправ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6199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4;.; кураторство-12 годин; перевірка КР-2 години; консультації-1година; контроль за самостійною роб. студентів-1година.</w:t>
      </w:r>
    </w:p>
    <w:p w:rsidR="00435E69" w:rsidRDefault="00435E69" w:rsidP="00505A2B">
      <w:pPr>
        <w:shd w:val="clear" w:color="auto" w:fill="FFFFFF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>
        <w:rPr>
          <w:rFonts w:ascii="Times New Roman" w:hAnsi="Times New Roman"/>
          <w:sz w:val="28"/>
          <w:szCs w:val="28"/>
          <w:lang w:val="uk-UA"/>
        </w:rPr>
        <w:t xml:space="preserve"> – Участь в всеукраїнському семінарі «Кузня захисників України»  16 год.( за планом НДР )</w:t>
      </w:r>
    </w:p>
    <w:p w:rsidR="00435E69" w:rsidRDefault="00435E69" w:rsidP="00505A2B">
      <w:pPr>
        <w:shd w:val="clear" w:color="auto" w:fill="FFFFFF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Методична роб</w:t>
      </w:r>
      <w:r w:rsidRPr="004F05A4">
        <w:rPr>
          <w:rFonts w:ascii="Times New Roman" w:hAnsi="Times New Roman"/>
          <w:b/>
          <w:sz w:val="28"/>
          <w:szCs w:val="28"/>
          <w:lang w:val="uk-UA"/>
        </w:rPr>
        <w:t>ота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 планом 24 години, фактично 24 години. </w:t>
      </w:r>
      <w:r>
        <w:rPr>
          <w:rFonts w:ascii="Times New Roman" w:hAnsi="Times New Roman"/>
          <w:sz w:val="28"/>
          <w:szCs w:val="28"/>
          <w:lang w:val="uk-UA"/>
        </w:rPr>
        <w:br/>
        <w:t>1.Взаємовідвідування навчальних занять –2 години.</w:t>
      </w:r>
    </w:p>
    <w:p w:rsidR="00435E69" w:rsidRDefault="00435E69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2.Вносяться зміни до навчально методичного забезпечення навчальної дисципліни-«Теоретичний курс первинної військово-професійної підготовки» по всім спеціальностях-( не проводилися )</w:t>
      </w:r>
      <w:r w:rsidRPr="002110F3">
        <w:rPr>
          <w:rFonts w:ascii="Times New Roman" w:hAnsi="Times New Roman"/>
          <w:sz w:val="28"/>
          <w:szCs w:val="28"/>
          <w:lang w:val="uk-UA"/>
        </w:rPr>
        <w:t>.</w:t>
      </w:r>
    </w:p>
    <w:p w:rsidR="00435E69" w:rsidRDefault="00435E69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3.Готується розділ ІІІ-«Тактична і тактико-спеціальна підготовка» навчального посібника «Підготовка офіцерів запасу СВ», </w:t>
      </w:r>
    </w:p>
    <w:p w:rsidR="00435E69" w:rsidRDefault="00435E69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модуль «Тактика»-</w:t>
      </w:r>
      <w:r w:rsidRPr="002110F3">
        <w:rPr>
          <w:rFonts w:ascii="Times New Roman" w:hAnsi="Times New Roman"/>
          <w:sz w:val="28"/>
          <w:szCs w:val="28"/>
          <w:lang w:val="uk-UA"/>
        </w:rPr>
        <w:t>10 год.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5E69" w:rsidRDefault="00435E69" w:rsidP="00505A2B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2110F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Внесені зміни до пакетів тестових завдань за кредит№1 з навч. дисциплін:»ТКПВПП» і «Тактика»-8 год.</w:t>
      </w:r>
      <w:r w:rsidRPr="002110F3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435E69" w:rsidRDefault="00435E69" w:rsidP="00505A2B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5.Складені картки обліку розподілу балів за навчальні досягнення студентів з навч. дисциплін: «Тактика» і «ТКПВПП»-2год.</w:t>
      </w:r>
    </w:p>
    <w:p w:rsidR="00435E69" w:rsidRDefault="00435E69" w:rsidP="00505A2B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6.Складений інд. план викладача, звіт про його виконання за жовтень 2019-2020 навч. року-2год. </w:t>
      </w:r>
    </w:p>
    <w:p w:rsidR="00435E69" w:rsidRDefault="00435E69" w:rsidP="005C54FD">
      <w:p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не планувалась.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5E69" w:rsidRDefault="00435E69">
      <w:pPr>
        <w:rPr>
          <w:rFonts w:ascii="Times New Roman" w:hAnsi="Times New Roman"/>
          <w:sz w:val="28"/>
          <w:szCs w:val="28"/>
          <w:lang w:val="uk-UA"/>
        </w:rPr>
      </w:pPr>
    </w:p>
    <w:p w:rsidR="00435E69" w:rsidRPr="00692507" w:rsidRDefault="00435E6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                                М.О.Товстопят</w:t>
      </w:r>
    </w:p>
    <w:sectPr w:rsidR="00435E69" w:rsidRPr="00692507" w:rsidSect="00A1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24F"/>
    <w:rsid w:val="000907D4"/>
    <w:rsid w:val="000A523E"/>
    <w:rsid w:val="000B2F28"/>
    <w:rsid w:val="00103185"/>
    <w:rsid w:val="00114E59"/>
    <w:rsid w:val="00122365"/>
    <w:rsid w:val="001347B9"/>
    <w:rsid w:val="001558DE"/>
    <w:rsid w:val="001A306D"/>
    <w:rsid w:val="001A6663"/>
    <w:rsid w:val="002110F3"/>
    <w:rsid w:val="002C171C"/>
    <w:rsid w:val="002D0776"/>
    <w:rsid w:val="002E2D20"/>
    <w:rsid w:val="0030420A"/>
    <w:rsid w:val="00393777"/>
    <w:rsid w:val="004063EE"/>
    <w:rsid w:val="00421030"/>
    <w:rsid w:val="00435E69"/>
    <w:rsid w:val="004546A6"/>
    <w:rsid w:val="00456DAA"/>
    <w:rsid w:val="004A650D"/>
    <w:rsid w:val="004F05A4"/>
    <w:rsid w:val="005007B3"/>
    <w:rsid w:val="00505A2B"/>
    <w:rsid w:val="00560A60"/>
    <w:rsid w:val="00561998"/>
    <w:rsid w:val="00562C1A"/>
    <w:rsid w:val="005C54FD"/>
    <w:rsid w:val="00606FC0"/>
    <w:rsid w:val="0064424F"/>
    <w:rsid w:val="00647E92"/>
    <w:rsid w:val="0065485B"/>
    <w:rsid w:val="00680CA3"/>
    <w:rsid w:val="00692507"/>
    <w:rsid w:val="006A2CC5"/>
    <w:rsid w:val="006C56EA"/>
    <w:rsid w:val="00720650"/>
    <w:rsid w:val="007859B7"/>
    <w:rsid w:val="00890CE3"/>
    <w:rsid w:val="00975E31"/>
    <w:rsid w:val="0099537B"/>
    <w:rsid w:val="00A06C2F"/>
    <w:rsid w:val="00A17DC9"/>
    <w:rsid w:val="00A62491"/>
    <w:rsid w:val="00B20B1D"/>
    <w:rsid w:val="00B35BCB"/>
    <w:rsid w:val="00B72DB9"/>
    <w:rsid w:val="00B82350"/>
    <w:rsid w:val="00B86C27"/>
    <w:rsid w:val="00C66085"/>
    <w:rsid w:val="00C77392"/>
    <w:rsid w:val="00C97902"/>
    <w:rsid w:val="00CA6038"/>
    <w:rsid w:val="00D2410B"/>
    <w:rsid w:val="00D35E74"/>
    <w:rsid w:val="00D51DB3"/>
    <w:rsid w:val="00D52147"/>
    <w:rsid w:val="00D73B3B"/>
    <w:rsid w:val="00D82CBC"/>
    <w:rsid w:val="00D95412"/>
    <w:rsid w:val="00DE205D"/>
    <w:rsid w:val="00DF40E3"/>
    <w:rsid w:val="00E33BDB"/>
    <w:rsid w:val="00E53062"/>
    <w:rsid w:val="00ED781E"/>
    <w:rsid w:val="00F23448"/>
    <w:rsid w:val="00F54758"/>
    <w:rsid w:val="00FF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C17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D781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15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387</TotalTime>
  <Pages>1</Pages>
  <Words>202</Words>
  <Characters>1158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20</cp:revision>
  <dcterms:created xsi:type="dcterms:W3CDTF">2019-10-22T07:57:00Z</dcterms:created>
  <dcterms:modified xsi:type="dcterms:W3CDTF">2006-10-25T21:13:00Z</dcterms:modified>
</cp:coreProperties>
</file>