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D9" w:rsidRDefault="00C332D9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32D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5pt;height:777.8pt">
            <v:imagedata r:id="rId4" o:title=""/>
          </v:shape>
        </w:pict>
      </w:r>
    </w:p>
    <w:p w:rsidR="0067044C" w:rsidRDefault="006704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7044C" w:rsidSect="00C332D9">
      <w:type w:val="continuous"/>
      <w:pgSz w:w="11909" w:h="16834"/>
      <w:pgMar w:top="562" w:right="2299" w:bottom="360" w:left="4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72"/>
    <w:rsid w:val="00316169"/>
    <w:rsid w:val="0067044C"/>
    <w:rsid w:val="00AF0E72"/>
    <w:rsid w:val="00C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7;&#1074;&#1110;&#1090;%20&#1082;&#1072;&#1092;&#1077;&#1076;&#1088;&#1080;%20&#1074;&#1110;&#1081;&#1089;&#1100;&#1082;&#1086;&#1074;&#1086;&#1111;%20&#1087;&#1110;&#1076;&#1075;&#1086;&#1090;&#1086;&#1074;&#1082;&#1080;%20&#1079;&#1072;%20&#1073;&#1077;&#1088;&#1077;&#1079;&#1077;&#1085;&#1100;%202021&#108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Звіт кафедри військової підготовки за березень 2021р.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2021-03-25T08:41:00Z</dcterms:created>
  <dcterms:modified xsi:type="dcterms:W3CDTF">2021-03-25T08:42:00Z</dcterms:modified>
</cp:coreProperties>
</file>