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6D" w:rsidRPr="00561998" w:rsidRDefault="005F3A6D" w:rsidP="002C171C">
      <w:pPr>
        <w:shd w:val="clear" w:color="auto" w:fill="FFFFFF"/>
        <w:spacing w:line="278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5F3A6D" w:rsidRDefault="005F3A6D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грудень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5F3A6D" w:rsidRPr="00561998" w:rsidRDefault="005F3A6D" w:rsidP="002C171C">
      <w:pPr>
        <w:shd w:val="clear" w:color="auto" w:fill="FFFFFF"/>
        <w:spacing w:after="0" w:line="240" w:lineRule="auto"/>
        <w:ind w:right="40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викладача(0,5ставки)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Товстопята М.О.</w:t>
      </w:r>
    </w:p>
    <w:p w:rsidR="005F3A6D" w:rsidRDefault="005F3A6D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A6D" w:rsidRPr="00561998" w:rsidRDefault="005F3A6D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>
        <w:rPr>
          <w:rFonts w:ascii="Times New Roman" w:hAnsi="Times New Roman"/>
          <w:sz w:val="28"/>
          <w:szCs w:val="28"/>
          <w:lang w:val="uk-UA"/>
        </w:rPr>
        <w:t>грудень-міс</w:t>
      </w:r>
      <w:r w:rsidRPr="00561998">
        <w:rPr>
          <w:rFonts w:ascii="Times New Roman" w:hAnsi="Times New Roman"/>
          <w:sz w:val="28"/>
          <w:szCs w:val="28"/>
          <w:lang w:val="uk-UA"/>
        </w:rPr>
        <w:t>яць виконаний у повному обсязі.</w:t>
      </w:r>
    </w:p>
    <w:p w:rsidR="005F3A6D" w:rsidRDefault="005F3A6D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61998">
        <w:rPr>
          <w:rFonts w:ascii="Times New Roman" w:hAnsi="Times New Roman"/>
          <w:sz w:val="28"/>
          <w:szCs w:val="28"/>
          <w:lang w:val="uk-UA"/>
        </w:rPr>
        <w:t>за планом</w:t>
      </w:r>
      <w:r>
        <w:rPr>
          <w:rFonts w:ascii="Times New Roman" w:hAnsi="Times New Roman"/>
          <w:sz w:val="28"/>
          <w:szCs w:val="28"/>
          <w:lang w:val="uk-UA"/>
        </w:rPr>
        <w:t xml:space="preserve"> 14 годин, ф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актично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561998">
        <w:rPr>
          <w:rFonts w:ascii="Times New Roman" w:hAnsi="Times New Roman"/>
          <w:sz w:val="28"/>
          <w:szCs w:val="28"/>
          <w:lang w:val="uk-UA"/>
        </w:rPr>
        <w:t>год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61998">
        <w:rPr>
          <w:rFonts w:ascii="Times New Roman" w:hAnsi="Times New Roman"/>
          <w:sz w:val="28"/>
          <w:szCs w:val="28"/>
          <w:lang w:val="uk-UA"/>
        </w:rPr>
        <w:t>.</w:t>
      </w:r>
    </w:p>
    <w:p w:rsidR="005F3A6D" w:rsidRDefault="005F3A6D" w:rsidP="00E33BDB">
      <w:pPr>
        <w:shd w:val="clear" w:color="auto" w:fill="FFFFFF"/>
        <w:spacing w:line="278" w:lineRule="exact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рупових занять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619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2; групови</w:t>
      </w:r>
      <w:r w:rsidRPr="00561998">
        <w:rPr>
          <w:rFonts w:ascii="Times New Roman" w:hAnsi="Times New Roman"/>
          <w:sz w:val="28"/>
          <w:szCs w:val="28"/>
          <w:lang w:val="uk-UA"/>
        </w:rPr>
        <w:t>х вправ –</w:t>
      </w:r>
      <w:r>
        <w:rPr>
          <w:rFonts w:ascii="Times New Roman" w:hAnsi="Times New Roman"/>
          <w:sz w:val="28"/>
          <w:szCs w:val="28"/>
          <w:lang w:val="uk-UA"/>
        </w:rPr>
        <w:t xml:space="preserve"> кураторство-5 годин; перевірка КР-2 години; консультації-2години; контроль за самостійною роб. студентів-1 година, МКР-2години.</w:t>
      </w:r>
    </w:p>
    <w:p w:rsidR="005F3A6D" w:rsidRDefault="005F3A6D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– Виконання наукової теми «Морально-психологічна складова сис.військово-патріотичного виховання студентської молоді» 24 год.. </w:t>
      </w:r>
    </w:p>
    <w:p w:rsidR="005F3A6D" w:rsidRDefault="005F3A6D" w:rsidP="00505A2B">
      <w:pPr>
        <w:shd w:val="clear" w:color="auto" w:fill="FFFFFF"/>
        <w:ind w:left="709"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Методична роб</w:t>
      </w:r>
      <w:r w:rsidRPr="004F05A4">
        <w:rPr>
          <w:rFonts w:ascii="Times New Roman" w:hAnsi="Times New Roman"/>
          <w:b/>
          <w:sz w:val="28"/>
          <w:szCs w:val="28"/>
          <w:lang w:val="uk-UA"/>
        </w:rPr>
        <w:t>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за планом 35 години, фактично 35 годин. </w:t>
      </w:r>
      <w:r>
        <w:rPr>
          <w:rFonts w:ascii="Times New Roman" w:hAnsi="Times New Roman"/>
          <w:sz w:val="28"/>
          <w:szCs w:val="28"/>
          <w:lang w:val="uk-UA"/>
        </w:rPr>
        <w:br/>
        <w:t>1.Взаємовідвідування навчальних занять –(не планувалось).</w:t>
      </w:r>
    </w:p>
    <w:p w:rsidR="005F3A6D" w:rsidRDefault="005F3A6D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2.Вносяться зміни до навчально методичного забезпечення навчальної дисципліни-«Теоретичний курс первинної військово-професійної підготовки» по всім спеціальностях-15 год.</w:t>
      </w:r>
    </w:p>
    <w:p w:rsidR="005F3A6D" w:rsidRDefault="005F3A6D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3.Готується розділ ІІІ-«Тактична і тактико-спеціальна підготовка» навчального посібника «Підготовка офіцерів запасу СВ», </w:t>
      </w:r>
    </w:p>
    <w:p w:rsidR="005F3A6D" w:rsidRDefault="005F3A6D" w:rsidP="00505A2B">
      <w:pPr>
        <w:shd w:val="clear" w:color="auto" w:fill="FFFFFF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модуль «Тактика»-5</w:t>
      </w:r>
      <w:r w:rsidRPr="002110F3">
        <w:rPr>
          <w:rFonts w:ascii="Times New Roman" w:hAnsi="Times New Roman"/>
          <w:sz w:val="28"/>
          <w:szCs w:val="28"/>
          <w:lang w:val="uk-UA"/>
        </w:rPr>
        <w:t>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3A6D" w:rsidRDefault="005F3A6D" w:rsidP="00505A2B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110F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Допрацьовувалися пакети тестових завдань за кредит№1 з навч. дисциплін:»ТКПВПП» і «Тактика»-12 год.</w:t>
      </w:r>
      <w:r w:rsidRPr="002110F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5F3A6D" w:rsidRDefault="005F3A6D" w:rsidP="00AD71A0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5.Складені картки обліку розподілу балів за навчальні досягнення студентів з навч. дисциплін: «Тактика» і «ТКПВПП»-2год.</w:t>
      </w:r>
    </w:p>
    <w:p w:rsidR="005F3A6D" w:rsidRDefault="005F3A6D" w:rsidP="00AD71A0">
      <w:pPr>
        <w:shd w:val="clear" w:color="auto" w:fill="FFFFFF"/>
        <w:spacing w:line="480" w:lineRule="auto"/>
        <w:ind w:left="709" w:right="3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6.Складений інд. план викладача, звіт про його виконання за грудень 2019-2020 навч. року-1 год. </w:t>
      </w:r>
    </w:p>
    <w:p w:rsidR="005F3A6D" w:rsidRDefault="005F3A6D" w:rsidP="00AD71A0">
      <w:pPr>
        <w:shd w:val="clear" w:color="auto" w:fill="FFFFFF"/>
        <w:spacing w:line="480" w:lineRule="auto"/>
        <w:ind w:right="38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2 години.(участь у заходах до Дня ЗСУ)</w:t>
      </w:r>
      <w:r w:rsidRPr="004F05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3A6D" w:rsidRPr="00692507" w:rsidRDefault="005F3A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                                М.О.Товстопят</w:t>
      </w:r>
    </w:p>
    <w:sectPr w:rsidR="005F3A6D" w:rsidRPr="00692507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24F"/>
    <w:rsid w:val="000649DA"/>
    <w:rsid w:val="000907D4"/>
    <w:rsid w:val="000A523E"/>
    <w:rsid w:val="000B2F28"/>
    <w:rsid w:val="00103185"/>
    <w:rsid w:val="00114E59"/>
    <w:rsid w:val="00122365"/>
    <w:rsid w:val="001347B9"/>
    <w:rsid w:val="001558DE"/>
    <w:rsid w:val="001A306D"/>
    <w:rsid w:val="001A6663"/>
    <w:rsid w:val="002110F3"/>
    <w:rsid w:val="002C171C"/>
    <w:rsid w:val="002C326D"/>
    <w:rsid w:val="002D0776"/>
    <w:rsid w:val="002E2D20"/>
    <w:rsid w:val="0030420A"/>
    <w:rsid w:val="00393777"/>
    <w:rsid w:val="004063EE"/>
    <w:rsid w:val="00421030"/>
    <w:rsid w:val="00435E69"/>
    <w:rsid w:val="004546A6"/>
    <w:rsid w:val="00456DAA"/>
    <w:rsid w:val="004A650D"/>
    <w:rsid w:val="004F05A4"/>
    <w:rsid w:val="005007B3"/>
    <w:rsid w:val="00505A2B"/>
    <w:rsid w:val="00550899"/>
    <w:rsid w:val="00560A60"/>
    <w:rsid w:val="00561998"/>
    <w:rsid w:val="00562C1A"/>
    <w:rsid w:val="005C54FD"/>
    <w:rsid w:val="005E71A1"/>
    <w:rsid w:val="005F3A6D"/>
    <w:rsid w:val="00606FC0"/>
    <w:rsid w:val="0061146E"/>
    <w:rsid w:val="0064424F"/>
    <w:rsid w:val="00647E92"/>
    <w:rsid w:val="0065485B"/>
    <w:rsid w:val="00680CA3"/>
    <w:rsid w:val="00692507"/>
    <w:rsid w:val="006A2CC5"/>
    <w:rsid w:val="006C56EA"/>
    <w:rsid w:val="00720650"/>
    <w:rsid w:val="007859B7"/>
    <w:rsid w:val="00890CE3"/>
    <w:rsid w:val="00975E31"/>
    <w:rsid w:val="0099537B"/>
    <w:rsid w:val="009E4659"/>
    <w:rsid w:val="00A06C2F"/>
    <w:rsid w:val="00A17DC9"/>
    <w:rsid w:val="00A62491"/>
    <w:rsid w:val="00A77039"/>
    <w:rsid w:val="00AD71A0"/>
    <w:rsid w:val="00B20B1D"/>
    <w:rsid w:val="00B35BCB"/>
    <w:rsid w:val="00B72DB9"/>
    <w:rsid w:val="00B82350"/>
    <w:rsid w:val="00B86C27"/>
    <w:rsid w:val="00BD3B57"/>
    <w:rsid w:val="00C66085"/>
    <w:rsid w:val="00C77392"/>
    <w:rsid w:val="00C97902"/>
    <w:rsid w:val="00CA6038"/>
    <w:rsid w:val="00D2410B"/>
    <w:rsid w:val="00D35E74"/>
    <w:rsid w:val="00D51DB3"/>
    <w:rsid w:val="00D52147"/>
    <w:rsid w:val="00D73B3B"/>
    <w:rsid w:val="00D82CBC"/>
    <w:rsid w:val="00D95412"/>
    <w:rsid w:val="00DC3F65"/>
    <w:rsid w:val="00DE205D"/>
    <w:rsid w:val="00DF40E3"/>
    <w:rsid w:val="00E25914"/>
    <w:rsid w:val="00E33BDB"/>
    <w:rsid w:val="00E53062"/>
    <w:rsid w:val="00EA2D17"/>
    <w:rsid w:val="00ED781E"/>
    <w:rsid w:val="00F23448"/>
    <w:rsid w:val="00F54758"/>
    <w:rsid w:val="00FF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C17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D781E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15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1</Pages>
  <Words>211</Words>
  <Characters>1205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2019-12-10T13:11:00Z</cp:lastPrinted>
  <dcterms:created xsi:type="dcterms:W3CDTF">2019-10-22T07:57:00Z</dcterms:created>
  <dcterms:modified xsi:type="dcterms:W3CDTF">2019-12-10T13:12:00Z</dcterms:modified>
</cp:coreProperties>
</file>