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F2" w:rsidRPr="00561998" w:rsidRDefault="007477F2" w:rsidP="002C171C">
      <w:pPr>
        <w:shd w:val="clear" w:color="auto" w:fill="FFFFFF"/>
        <w:spacing w:line="278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7477F2" w:rsidRDefault="007477F2" w:rsidP="002C171C">
      <w:pPr>
        <w:shd w:val="clear" w:color="auto" w:fill="FFFFFF"/>
        <w:spacing w:after="0" w:line="240" w:lineRule="auto"/>
        <w:ind w:right="4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>за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І семестр 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2019 </w:t>
      </w:r>
      <w:r>
        <w:rPr>
          <w:rFonts w:ascii="Times New Roman" w:hAnsi="Times New Roman"/>
          <w:sz w:val="28"/>
          <w:szCs w:val="28"/>
          <w:lang w:val="uk-UA"/>
        </w:rPr>
        <w:t>-2020 н/р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477F2" w:rsidRPr="00561998" w:rsidRDefault="007477F2" w:rsidP="002C171C">
      <w:pPr>
        <w:shd w:val="clear" w:color="auto" w:fill="FFFFFF"/>
        <w:spacing w:after="0" w:line="240" w:lineRule="auto"/>
        <w:ind w:right="4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викладача(0,5ставки)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Товстопята М.О.</w:t>
      </w:r>
    </w:p>
    <w:p w:rsidR="007477F2" w:rsidRDefault="007477F2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7F2" w:rsidRPr="00561998" w:rsidRDefault="007477F2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>
        <w:rPr>
          <w:rFonts w:ascii="Times New Roman" w:hAnsi="Times New Roman"/>
          <w:sz w:val="28"/>
          <w:szCs w:val="28"/>
          <w:lang w:val="uk-UA"/>
        </w:rPr>
        <w:t>перший семестр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виконаний у повному обсязі.</w:t>
      </w:r>
    </w:p>
    <w:p w:rsidR="007477F2" w:rsidRDefault="007477F2" w:rsidP="00E33BDB">
      <w:pPr>
        <w:shd w:val="clear" w:color="auto" w:fill="FFFFFF"/>
        <w:spacing w:line="278" w:lineRule="exact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561998">
        <w:rPr>
          <w:rFonts w:ascii="Times New Roman" w:hAnsi="Times New Roman"/>
          <w:sz w:val="28"/>
          <w:szCs w:val="28"/>
          <w:lang w:val="uk-UA"/>
        </w:rPr>
        <w:t>за планом</w:t>
      </w:r>
      <w:r>
        <w:rPr>
          <w:rFonts w:ascii="Times New Roman" w:hAnsi="Times New Roman"/>
          <w:sz w:val="28"/>
          <w:szCs w:val="28"/>
          <w:lang w:val="uk-UA"/>
        </w:rPr>
        <w:t xml:space="preserve"> 191 година, ф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актично </w:t>
      </w:r>
      <w:r>
        <w:rPr>
          <w:rFonts w:ascii="Times New Roman" w:hAnsi="Times New Roman"/>
          <w:sz w:val="28"/>
          <w:szCs w:val="28"/>
          <w:lang w:val="uk-UA"/>
        </w:rPr>
        <w:t xml:space="preserve">191 </w:t>
      </w:r>
      <w:r w:rsidRPr="00561998">
        <w:rPr>
          <w:rFonts w:ascii="Times New Roman" w:hAnsi="Times New Roman"/>
          <w:sz w:val="28"/>
          <w:szCs w:val="28"/>
          <w:lang w:val="uk-UA"/>
        </w:rPr>
        <w:t>год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61998">
        <w:rPr>
          <w:rFonts w:ascii="Times New Roman" w:hAnsi="Times New Roman"/>
          <w:sz w:val="28"/>
          <w:szCs w:val="28"/>
          <w:lang w:val="uk-UA"/>
        </w:rPr>
        <w:t>.</w:t>
      </w:r>
    </w:p>
    <w:p w:rsidR="007477F2" w:rsidRDefault="007477F2" w:rsidP="00E33BDB">
      <w:pPr>
        <w:shd w:val="clear" w:color="auto" w:fill="FFFFFF"/>
        <w:spacing w:line="278" w:lineRule="exact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заняття-88годин;г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рупових занять </w:t>
      </w:r>
      <w:r>
        <w:rPr>
          <w:rFonts w:ascii="Times New Roman" w:hAnsi="Times New Roman"/>
          <w:sz w:val="28"/>
          <w:szCs w:val="28"/>
          <w:lang w:val="uk-UA"/>
        </w:rPr>
        <w:t>-36; групови</w:t>
      </w:r>
      <w:r w:rsidRPr="00561998">
        <w:rPr>
          <w:rFonts w:ascii="Times New Roman" w:hAnsi="Times New Roman"/>
          <w:sz w:val="28"/>
          <w:szCs w:val="28"/>
          <w:lang w:val="uk-UA"/>
        </w:rPr>
        <w:t>х вправ</w:t>
      </w:r>
      <w:r>
        <w:rPr>
          <w:rFonts w:ascii="Times New Roman" w:hAnsi="Times New Roman"/>
          <w:sz w:val="28"/>
          <w:szCs w:val="28"/>
          <w:lang w:val="uk-UA"/>
        </w:rPr>
        <w:t>-16;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кураторство-35 годин; перевірка КР-6 годин; консультації-4 години; контроль за самостійною роб. студентів-4 година, МКР-2години.</w:t>
      </w:r>
    </w:p>
    <w:p w:rsidR="007477F2" w:rsidRDefault="007477F2" w:rsidP="00E81724">
      <w:pPr>
        <w:shd w:val="clear" w:color="auto" w:fill="FFFFFF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>
        <w:rPr>
          <w:rFonts w:ascii="Times New Roman" w:hAnsi="Times New Roman"/>
          <w:sz w:val="28"/>
          <w:szCs w:val="28"/>
          <w:lang w:val="uk-UA"/>
        </w:rPr>
        <w:t xml:space="preserve"> – Дослідження наукової теми «Морально-психологічна складова сис.військово-патріотичного виховання студентської молоді»- 24 год; участь в всеукраїнському семінарі «Кузня захисників України» - 16 год.( за планом НДР )</w:t>
      </w:r>
    </w:p>
    <w:p w:rsidR="007477F2" w:rsidRPr="00E81724" w:rsidRDefault="007477F2" w:rsidP="00E81724">
      <w:pPr>
        <w:shd w:val="clear" w:color="auto" w:fill="FFFFFF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1724">
        <w:rPr>
          <w:rFonts w:ascii="Times New Roman" w:hAnsi="Times New Roman"/>
          <w:sz w:val="28"/>
          <w:szCs w:val="28"/>
          <w:lang w:val="uk-UA"/>
        </w:rPr>
        <w:t>За планом 40годин,фактично 40годин.</w:t>
      </w:r>
    </w:p>
    <w:p w:rsidR="007477F2" w:rsidRDefault="007477F2" w:rsidP="00E81724">
      <w:pPr>
        <w:shd w:val="clear" w:color="auto" w:fill="FFFFFF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Методична роб</w:t>
      </w:r>
      <w:r w:rsidRPr="004F05A4">
        <w:rPr>
          <w:rFonts w:ascii="Times New Roman" w:hAnsi="Times New Roman"/>
          <w:b/>
          <w:sz w:val="28"/>
          <w:szCs w:val="28"/>
          <w:lang w:val="uk-UA"/>
        </w:rPr>
        <w:t>ота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 планом 130 годин, фактично 130 годин. </w:t>
      </w:r>
      <w:r>
        <w:rPr>
          <w:rFonts w:ascii="Times New Roman" w:hAnsi="Times New Roman"/>
          <w:sz w:val="28"/>
          <w:szCs w:val="28"/>
          <w:lang w:val="uk-UA"/>
        </w:rPr>
        <w:br/>
        <w:t>1.Взаємовідвідування навчальних занять:</w:t>
      </w:r>
    </w:p>
    <w:p w:rsidR="007477F2" w:rsidRDefault="007477F2" w:rsidP="00E81724">
      <w:pPr>
        <w:shd w:val="clear" w:color="auto" w:fill="FFFFFF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планом-4 год.фактично-4 год.  </w:t>
      </w:r>
    </w:p>
    <w:p w:rsidR="007477F2" w:rsidRDefault="007477F2" w:rsidP="00505A2B">
      <w:pPr>
        <w:shd w:val="clear" w:color="auto" w:fill="FFFFFF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2.Внесені зміни до навчально- методичного забезпечення навчальної дисципліни-«Теоретичний курс первинної військово-професійної підготовки» по всім спеціальностях-35 год.</w:t>
      </w:r>
    </w:p>
    <w:p w:rsidR="007477F2" w:rsidRDefault="007477F2" w:rsidP="00505A2B">
      <w:pPr>
        <w:shd w:val="clear" w:color="auto" w:fill="FFFFFF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3.Готується розділ ІІІ-«Тактична і тактико-спеціальна підготовка» навчального посібника «Підготовка офіцерів запасу СВ», </w:t>
      </w:r>
    </w:p>
    <w:p w:rsidR="007477F2" w:rsidRDefault="007477F2" w:rsidP="00505A2B">
      <w:pPr>
        <w:shd w:val="clear" w:color="auto" w:fill="FFFFFF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модуль «Тактика»-35</w:t>
      </w:r>
      <w:r w:rsidRPr="002110F3">
        <w:rPr>
          <w:rFonts w:ascii="Times New Roman" w:hAnsi="Times New Roman"/>
          <w:sz w:val="28"/>
          <w:szCs w:val="28"/>
          <w:lang w:val="uk-UA"/>
        </w:rPr>
        <w:t>год.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77F2" w:rsidRDefault="007477F2" w:rsidP="00505A2B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2110F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Допрацьовувалися пакети тестових завдань за кредит№1 з навч. дисциплін:»ТКПВПП» і «Тактика»-36 год.</w:t>
      </w:r>
      <w:r w:rsidRPr="002110F3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7477F2" w:rsidRDefault="007477F2" w:rsidP="00AD71A0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5.Складені картки обліку розподілу балів за навчальні досягнення студентів з навч. дисциплін: «Тактика» і «ТКПВПП»-6 год.</w:t>
      </w:r>
    </w:p>
    <w:p w:rsidR="007477F2" w:rsidRDefault="007477F2" w:rsidP="00AD71A0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6.Складений інд. план викладача, звіт про його виконання за І семестр 2019-2020 навч. року-8 год.</w:t>
      </w:r>
    </w:p>
    <w:p w:rsidR="007477F2" w:rsidRDefault="007477F2" w:rsidP="00AD71A0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7.Розроблені методичні вказівки до нових групових вправ-6 год. </w:t>
      </w:r>
    </w:p>
    <w:p w:rsidR="007477F2" w:rsidRDefault="007477F2" w:rsidP="00FB16A5">
      <w:pPr>
        <w:shd w:val="clear" w:color="auto" w:fill="FFFFFF"/>
        <w:spacing w:line="480" w:lineRule="auto"/>
        <w:ind w:right="3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</w:p>
    <w:p w:rsidR="007477F2" w:rsidRPr="00FB16A5" w:rsidRDefault="007477F2" w:rsidP="00FB16A5">
      <w:pPr>
        <w:shd w:val="clear" w:color="auto" w:fill="FFFFFF"/>
        <w:spacing w:line="480" w:lineRule="auto"/>
        <w:ind w:right="3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-</w:t>
      </w:r>
      <w:r>
        <w:rPr>
          <w:rFonts w:ascii="Times New Roman" w:hAnsi="Times New Roman"/>
          <w:sz w:val="28"/>
          <w:szCs w:val="28"/>
          <w:lang w:val="uk-UA"/>
        </w:rPr>
        <w:t>2 години.(участь у заходах до Дня ЗСУ)</w:t>
      </w:r>
    </w:p>
    <w:p w:rsidR="007477F2" w:rsidRDefault="007477F2" w:rsidP="00E64A57">
      <w:pPr>
        <w:shd w:val="clear" w:color="auto" w:fill="FFFFFF"/>
        <w:spacing w:line="480" w:lineRule="auto"/>
        <w:ind w:right="3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-2 год.- вручення погонів випускникам кафедри та участь у заходах,присвячених Дню захисника України;</w:t>
      </w:r>
    </w:p>
    <w:p w:rsidR="007477F2" w:rsidRDefault="007477F2" w:rsidP="00FB16A5">
      <w:pPr>
        <w:shd w:val="clear" w:color="auto" w:fill="FFFFFF"/>
        <w:spacing w:line="480" w:lineRule="auto"/>
        <w:ind w:right="3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-1 год. участь у заходах.присвячених початку навчального року</w:t>
      </w:r>
    </w:p>
    <w:p w:rsidR="007477F2" w:rsidRDefault="007477F2" w:rsidP="00FB16A5">
      <w:pPr>
        <w:shd w:val="clear" w:color="auto" w:fill="FFFFFF"/>
        <w:spacing w:line="480" w:lineRule="auto"/>
        <w:ind w:right="3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планом-5год. фактично 5год.</w:t>
      </w:r>
    </w:p>
    <w:p w:rsidR="007477F2" w:rsidRDefault="007477F2" w:rsidP="003613D8">
      <w:pPr>
        <w:shd w:val="clear" w:color="auto" w:fill="FFFFFF"/>
        <w:spacing w:line="480" w:lineRule="auto"/>
        <w:ind w:right="3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Ісеместр загальне навантаження складає:</w:t>
      </w:r>
    </w:p>
    <w:p w:rsidR="007477F2" w:rsidRDefault="007477F2" w:rsidP="003613D8">
      <w:pPr>
        <w:shd w:val="clear" w:color="auto" w:fill="FFFFFF"/>
        <w:spacing w:line="480" w:lineRule="auto"/>
        <w:ind w:right="3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планом -366 год., фактично -366 год.</w:t>
      </w:r>
    </w:p>
    <w:p w:rsidR="007477F2" w:rsidRPr="00FB16A5" w:rsidRDefault="007477F2" w:rsidP="00FB16A5">
      <w:pPr>
        <w:shd w:val="clear" w:color="auto" w:fill="FFFFFF"/>
        <w:spacing w:line="480" w:lineRule="auto"/>
        <w:ind w:right="3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477F2" w:rsidRPr="00692507" w:rsidRDefault="007477F2" w:rsidP="00E64A5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                                М.О.Товстопят</w:t>
      </w:r>
    </w:p>
    <w:sectPr w:rsidR="007477F2" w:rsidRPr="00692507" w:rsidSect="00A1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24F"/>
    <w:rsid w:val="000649DA"/>
    <w:rsid w:val="000907D4"/>
    <w:rsid w:val="000A523E"/>
    <w:rsid w:val="000B2F28"/>
    <w:rsid w:val="00103185"/>
    <w:rsid w:val="00114E59"/>
    <w:rsid w:val="00122365"/>
    <w:rsid w:val="001347B9"/>
    <w:rsid w:val="001558DE"/>
    <w:rsid w:val="001A306D"/>
    <w:rsid w:val="001A6663"/>
    <w:rsid w:val="002110F3"/>
    <w:rsid w:val="002C171C"/>
    <w:rsid w:val="002D0776"/>
    <w:rsid w:val="002D49C5"/>
    <w:rsid w:val="002E2D20"/>
    <w:rsid w:val="0030420A"/>
    <w:rsid w:val="0031541A"/>
    <w:rsid w:val="003613D8"/>
    <w:rsid w:val="00375571"/>
    <w:rsid w:val="00393777"/>
    <w:rsid w:val="004063EE"/>
    <w:rsid w:val="00421030"/>
    <w:rsid w:val="00435E69"/>
    <w:rsid w:val="00453E51"/>
    <w:rsid w:val="004546A6"/>
    <w:rsid w:val="00456DAA"/>
    <w:rsid w:val="00463BDF"/>
    <w:rsid w:val="004A650D"/>
    <w:rsid w:val="004F05A4"/>
    <w:rsid w:val="005007B3"/>
    <w:rsid w:val="00505A2B"/>
    <w:rsid w:val="00550899"/>
    <w:rsid w:val="00560A60"/>
    <w:rsid w:val="00561998"/>
    <w:rsid w:val="00562C1A"/>
    <w:rsid w:val="005B08E7"/>
    <w:rsid w:val="005C54FD"/>
    <w:rsid w:val="005E71A1"/>
    <w:rsid w:val="00606FC0"/>
    <w:rsid w:val="0061146E"/>
    <w:rsid w:val="0064424F"/>
    <w:rsid w:val="00647E92"/>
    <w:rsid w:val="0065485B"/>
    <w:rsid w:val="00680CA3"/>
    <w:rsid w:val="00692507"/>
    <w:rsid w:val="006A2CC5"/>
    <w:rsid w:val="006A6F5D"/>
    <w:rsid w:val="006C56EA"/>
    <w:rsid w:val="00720650"/>
    <w:rsid w:val="007477F2"/>
    <w:rsid w:val="007859B7"/>
    <w:rsid w:val="007B68B5"/>
    <w:rsid w:val="00890CE3"/>
    <w:rsid w:val="0089727E"/>
    <w:rsid w:val="008E22CC"/>
    <w:rsid w:val="008F2E01"/>
    <w:rsid w:val="00975E31"/>
    <w:rsid w:val="0099537B"/>
    <w:rsid w:val="009F1EC5"/>
    <w:rsid w:val="00A059A8"/>
    <w:rsid w:val="00A06C2F"/>
    <w:rsid w:val="00A17DC9"/>
    <w:rsid w:val="00A62491"/>
    <w:rsid w:val="00AD71A0"/>
    <w:rsid w:val="00B20B1D"/>
    <w:rsid w:val="00B27F2E"/>
    <w:rsid w:val="00B35BCB"/>
    <w:rsid w:val="00B72DB9"/>
    <w:rsid w:val="00B82350"/>
    <w:rsid w:val="00B86C27"/>
    <w:rsid w:val="00BA740D"/>
    <w:rsid w:val="00BD3B57"/>
    <w:rsid w:val="00C5601A"/>
    <w:rsid w:val="00C66085"/>
    <w:rsid w:val="00C77392"/>
    <w:rsid w:val="00C97902"/>
    <w:rsid w:val="00CA6038"/>
    <w:rsid w:val="00CE1694"/>
    <w:rsid w:val="00D2410B"/>
    <w:rsid w:val="00D35E74"/>
    <w:rsid w:val="00D51DB3"/>
    <w:rsid w:val="00D52147"/>
    <w:rsid w:val="00D73B3B"/>
    <w:rsid w:val="00D82CBC"/>
    <w:rsid w:val="00D95412"/>
    <w:rsid w:val="00DC3F65"/>
    <w:rsid w:val="00DE205D"/>
    <w:rsid w:val="00DF40E3"/>
    <w:rsid w:val="00E25914"/>
    <w:rsid w:val="00E33BDB"/>
    <w:rsid w:val="00E53062"/>
    <w:rsid w:val="00E64A57"/>
    <w:rsid w:val="00E81724"/>
    <w:rsid w:val="00E92B97"/>
    <w:rsid w:val="00EA2D17"/>
    <w:rsid w:val="00ED781E"/>
    <w:rsid w:val="00F0364B"/>
    <w:rsid w:val="00F066AA"/>
    <w:rsid w:val="00F23448"/>
    <w:rsid w:val="00F54758"/>
    <w:rsid w:val="00FB16A5"/>
    <w:rsid w:val="00FB51E3"/>
    <w:rsid w:val="00FF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C17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D781E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1558D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B16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3BD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514</TotalTime>
  <Pages>2</Pages>
  <Words>294</Words>
  <Characters>1681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2019-12-12T12:13:00Z</cp:lastPrinted>
  <dcterms:created xsi:type="dcterms:W3CDTF">2019-10-22T07:57:00Z</dcterms:created>
  <dcterms:modified xsi:type="dcterms:W3CDTF">2019-12-12T12:22:00Z</dcterms:modified>
</cp:coreProperties>
</file>