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30" w:rsidRPr="00561998" w:rsidRDefault="00227430" w:rsidP="0033658A">
      <w:pPr>
        <w:shd w:val="clear" w:color="auto" w:fill="FFFFFF"/>
        <w:spacing w:line="278" w:lineRule="exac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Pr="00561998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227430" w:rsidRDefault="00227430" w:rsidP="002C171C">
      <w:pPr>
        <w:shd w:val="clear" w:color="auto" w:fill="FFFFFF"/>
        <w:spacing w:after="0" w:line="240" w:lineRule="auto"/>
        <w:ind w:right="40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561998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березень</w:t>
      </w:r>
      <w:r w:rsidRPr="00D9541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561998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року  </w:t>
      </w:r>
    </w:p>
    <w:p w:rsidR="00227430" w:rsidRPr="00561998" w:rsidRDefault="00227430" w:rsidP="002C171C">
      <w:pPr>
        <w:shd w:val="clear" w:color="auto" w:fill="FFFFFF"/>
        <w:spacing w:after="0" w:line="240" w:lineRule="auto"/>
        <w:ind w:right="40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викладача(0,5ставки)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кафедри військової підготовки Товстопята М.О.</w:t>
      </w:r>
    </w:p>
    <w:p w:rsidR="00227430" w:rsidRDefault="00227430" w:rsidP="00BC2BFE">
      <w:pPr>
        <w:shd w:val="clear" w:color="auto" w:fill="FFFFFF"/>
        <w:spacing w:line="278" w:lineRule="exact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227430" w:rsidRPr="00561998" w:rsidRDefault="00227430" w:rsidP="00BC2BFE">
      <w:pPr>
        <w:shd w:val="clear" w:color="auto" w:fill="FFFFFF"/>
        <w:spacing w:line="278" w:lineRule="exact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І</w:t>
      </w:r>
      <w:r w:rsidRPr="00561998">
        <w:rPr>
          <w:rFonts w:ascii="Times New Roman" w:hAnsi="Times New Roman"/>
          <w:sz w:val="28"/>
          <w:szCs w:val="28"/>
          <w:lang w:val="uk-UA"/>
        </w:rPr>
        <w:t>ндивідуальний план за</w:t>
      </w:r>
      <w:r>
        <w:rPr>
          <w:rFonts w:ascii="Times New Roman" w:hAnsi="Times New Roman"/>
          <w:sz w:val="28"/>
          <w:szCs w:val="28"/>
          <w:lang w:val="uk-UA"/>
        </w:rPr>
        <w:t xml:space="preserve"> березень-міс</w:t>
      </w:r>
      <w:r w:rsidRPr="00561998">
        <w:rPr>
          <w:rFonts w:ascii="Times New Roman" w:hAnsi="Times New Roman"/>
          <w:sz w:val="28"/>
          <w:szCs w:val="28"/>
          <w:lang w:val="uk-UA"/>
        </w:rPr>
        <w:t>яць виконаний у повному обсязі.</w:t>
      </w:r>
    </w:p>
    <w:p w:rsidR="00227430" w:rsidRDefault="00227430" w:rsidP="00E33BDB">
      <w:pPr>
        <w:shd w:val="clear" w:color="auto" w:fill="FFFFFF"/>
        <w:spacing w:line="278" w:lineRule="exact"/>
        <w:ind w:left="709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>
        <w:rPr>
          <w:rFonts w:ascii="Times New Roman" w:hAnsi="Times New Roman"/>
          <w:sz w:val="28"/>
          <w:szCs w:val="28"/>
          <w:lang w:val="uk-UA"/>
        </w:rPr>
        <w:t>23 години, ф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актично </w:t>
      </w:r>
      <w:r>
        <w:rPr>
          <w:rFonts w:ascii="Times New Roman" w:hAnsi="Times New Roman"/>
          <w:sz w:val="28"/>
          <w:szCs w:val="28"/>
          <w:lang w:val="uk-UA"/>
        </w:rPr>
        <w:t xml:space="preserve">23 </w:t>
      </w:r>
      <w:r w:rsidRPr="00561998">
        <w:rPr>
          <w:rFonts w:ascii="Times New Roman" w:hAnsi="Times New Roman"/>
          <w:sz w:val="28"/>
          <w:szCs w:val="28"/>
          <w:lang w:val="uk-UA"/>
        </w:rPr>
        <w:t>год</w:t>
      </w:r>
      <w:r>
        <w:rPr>
          <w:rFonts w:ascii="Times New Roman" w:hAnsi="Times New Roman"/>
          <w:sz w:val="28"/>
          <w:szCs w:val="28"/>
          <w:lang w:val="uk-UA"/>
        </w:rPr>
        <w:t>ини.</w:t>
      </w:r>
    </w:p>
    <w:p w:rsidR="00227430" w:rsidRDefault="00227430" w:rsidP="00E33BDB">
      <w:pPr>
        <w:shd w:val="clear" w:color="auto" w:fill="FFFFFF"/>
        <w:spacing w:line="278" w:lineRule="exact"/>
        <w:ind w:left="709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561998">
        <w:rPr>
          <w:rFonts w:ascii="Times New Roman" w:hAnsi="Times New Roman"/>
          <w:sz w:val="28"/>
          <w:szCs w:val="28"/>
          <w:lang w:val="uk-UA"/>
        </w:rPr>
        <w:t>рупових занять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61998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2; практичних- 2/2; групови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х вправ –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561998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4; кураторство-12/12 годин; перевірка КР-2/2години; консультації-1/1 година. </w:t>
      </w:r>
    </w:p>
    <w:p w:rsidR="00227430" w:rsidRDefault="00227430" w:rsidP="00505A2B">
      <w:pPr>
        <w:shd w:val="clear" w:color="auto" w:fill="FFFFFF"/>
        <w:ind w:left="709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>
        <w:rPr>
          <w:rFonts w:ascii="Times New Roman" w:hAnsi="Times New Roman"/>
          <w:sz w:val="28"/>
          <w:szCs w:val="28"/>
          <w:lang w:val="uk-UA"/>
        </w:rPr>
        <w:t xml:space="preserve"> – Виконання наукової теми: «Морально-психологічна складова системи військово-патріотичного виховання студентської молоді» -15 год.( за планом НДР )</w:t>
      </w:r>
    </w:p>
    <w:p w:rsidR="00227430" w:rsidRDefault="00227430" w:rsidP="0033658A">
      <w:pPr>
        <w:shd w:val="clear" w:color="auto" w:fill="FFFFFF"/>
        <w:ind w:left="709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Методична роб</w:t>
      </w:r>
      <w:r w:rsidRPr="004F05A4">
        <w:rPr>
          <w:rFonts w:ascii="Times New Roman" w:hAnsi="Times New Roman"/>
          <w:b/>
          <w:sz w:val="28"/>
          <w:szCs w:val="28"/>
          <w:lang w:val="uk-UA"/>
        </w:rPr>
        <w:t>ота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за планом 29 годин, фактично 29 годин. </w:t>
      </w:r>
      <w:r>
        <w:rPr>
          <w:rFonts w:ascii="Times New Roman" w:hAnsi="Times New Roman"/>
          <w:sz w:val="28"/>
          <w:szCs w:val="28"/>
          <w:lang w:val="uk-UA"/>
        </w:rPr>
        <w:br/>
        <w:t>1.Вносяться зміни до навчально-методичного забезпечення навчальної дисципліни-«Тактика»-10 годин.</w:t>
      </w:r>
    </w:p>
    <w:p w:rsidR="00227430" w:rsidRDefault="00227430" w:rsidP="00505A2B">
      <w:pPr>
        <w:shd w:val="clear" w:color="auto" w:fill="FFFFFF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2.Готується розділ ІІІ-«Тактична і тактико-спеціальна підготовка» навчального посібника «Підготовка офіцерів запасу СВ», </w:t>
      </w:r>
    </w:p>
    <w:p w:rsidR="00227430" w:rsidRDefault="00227430" w:rsidP="00505A2B">
      <w:pPr>
        <w:shd w:val="clear" w:color="auto" w:fill="FFFFFF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модуль «Тактика»-10</w:t>
      </w:r>
      <w:r w:rsidRPr="002110F3">
        <w:rPr>
          <w:rFonts w:ascii="Times New Roman" w:hAnsi="Times New Roman"/>
          <w:sz w:val="28"/>
          <w:szCs w:val="28"/>
          <w:lang w:val="uk-UA"/>
        </w:rPr>
        <w:t xml:space="preserve"> год</w:t>
      </w:r>
      <w:r>
        <w:rPr>
          <w:rFonts w:ascii="Times New Roman" w:hAnsi="Times New Roman"/>
          <w:sz w:val="28"/>
          <w:szCs w:val="28"/>
          <w:lang w:val="uk-UA"/>
        </w:rPr>
        <w:t>ин</w:t>
      </w:r>
      <w:r w:rsidRPr="002110F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27430" w:rsidRDefault="00227430" w:rsidP="00505A2B">
      <w:pPr>
        <w:shd w:val="clear" w:color="auto" w:fill="FFFFFF"/>
        <w:spacing w:line="480" w:lineRule="auto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2110F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Внесені зміни до пакетів тестових завдань за кредит№2-3 з навч. дисципліни «Тактика»-5 годин.</w:t>
      </w:r>
      <w:r w:rsidRPr="002110F3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227430" w:rsidRDefault="00227430" w:rsidP="00BC2BFE">
      <w:pPr>
        <w:shd w:val="clear" w:color="auto" w:fill="FFFFFF"/>
        <w:spacing w:line="480" w:lineRule="auto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4.Розробка нової методики для перевірки самостійної роботи </w:t>
      </w:r>
    </w:p>
    <w:p w:rsidR="00227430" w:rsidRDefault="00227430" w:rsidP="00BC2BFE">
      <w:pPr>
        <w:shd w:val="clear" w:color="auto" w:fill="FFFFFF"/>
        <w:spacing w:line="480" w:lineRule="auto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студентів -2години.</w:t>
      </w:r>
    </w:p>
    <w:p w:rsidR="00227430" w:rsidRDefault="00227430" w:rsidP="00BC2BFE">
      <w:pPr>
        <w:shd w:val="clear" w:color="auto" w:fill="FFFFFF"/>
        <w:spacing w:line="480" w:lineRule="auto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5.Взаємовідвідування навчальних занять -2 години. </w:t>
      </w:r>
    </w:p>
    <w:p w:rsidR="00227430" w:rsidRDefault="00227430" w:rsidP="00BC2BFE">
      <w:pPr>
        <w:shd w:val="clear" w:color="auto" w:fill="FFFFFF"/>
        <w:spacing w:line="480" w:lineRule="auto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>за планом-3 години,фактично-</w:t>
      </w:r>
    </w:p>
    <w:p w:rsidR="00227430" w:rsidRDefault="00227430" w:rsidP="00BC2BFE">
      <w:pPr>
        <w:shd w:val="clear" w:color="auto" w:fill="FFFFFF"/>
        <w:spacing w:line="480" w:lineRule="auto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 години.(участь у заходах до Дня 8 Березня та відвідування  з особ. складом 941 взв.краєзнавчого музею м. Миколаїва)</w:t>
      </w:r>
    </w:p>
    <w:p w:rsidR="00227430" w:rsidRPr="00692507" w:rsidRDefault="00227430" w:rsidP="00BC2BFE">
      <w:pPr>
        <w:shd w:val="clear" w:color="auto" w:fill="FFFFFF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Викладач                                М.О.Товстопят</w:t>
      </w:r>
    </w:p>
    <w:sectPr w:rsidR="00227430" w:rsidRPr="00692507" w:rsidSect="00A1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24F"/>
    <w:rsid w:val="000907D4"/>
    <w:rsid w:val="000A523E"/>
    <w:rsid w:val="000B2F28"/>
    <w:rsid w:val="00103185"/>
    <w:rsid w:val="00114E59"/>
    <w:rsid w:val="0011704C"/>
    <w:rsid w:val="00122365"/>
    <w:rsid w:val="001347B9"/>
    <w:rsid w:val="001558DE"/>
    <w:rsid w:val="001663A0"/>
    <w:rsid w:val="001A306D"/>
    <w:rsid w:val="001A6663"/>
    <w:rsid w:val="002110F3"/>
    <w:rsid w:val="00227430"/>
    <w:rsid w:val="002C171C"/>
    <w:rsid w:val="002D0776"/>
    <w:rsid w:val="002E2D20"/>
    <w:rsid w:val="0030420A"/>
    <w:rsid w:val="00332C99"/>
    <w:rsid w:val="0033658A"/>
    <w:rsid w:val="00393777"/>
    <w:rsid w:val="004063EE"/>
    <w:rsid w:val="00421030"/>
    <w:rsid w:val="00435E69"/>
    <w:rsid w:val="004546A6"/>
    <w:rsid w:val="00456DAA"/>
    <w:rsid w:val="004A650D"/>
    <w:rsid w:val="004B6B72"/>
    <w:rsid w:val="004F05A4"/>
    <w:rsid w:val="005007B3"/>
    <w:rsid w:val="00505A2B"/>
    <w:rsid w:val="00560A60"/>
    <w:rsid w:val="00561998"/>
    <w:rsid w:val="00562C1A"/>
    <w:rsid w:val="0057595B"/>
    <w:rsid w:val="005C54FD"/>
    <w:rsid w:val="00606FC0"/>
    <w:rsid w:val="0064424F"/>
    <w:rsid w:val="00647E92"/>
    <w:rsid w:val="0065485B"/>
    <w:rsid w:val="00680CA3"/>
    <w:rsid w:val="00692507"/>
    <w:rsid w:val="006A2CC5"/>
    <w:rsid w:val="006C56EA"/>
    <w:rsid w:val="006D7D4F"/>
    <w:rsid w:val="007038E4"/>
    <w:rsid w:val="00720650"/>
    <w:rsid w:val="00763F6E"/>
    <w:rsid w:val="007859B7"/>
    <w:rsid w:val="007F690F"/>
    <w:rsid w:val="00890CE3"/>
    <w:rsid w:val="008B291A"/>
    <w:rsid w:val="00907F7A"/>
    <w:rsid w:val="00975E31"/>
    <w:rsid w:val="0099537B"/>
    <w:rsid w:val="00A06C2F"/>
    <w:rsid w:val="00A127E2"/>
    <w:rsid w:val="00A17DC9"/>
    <w:rsid w:val="00A52595"/>
    <w:rsid w:val="00A614E2"/>
    <w:rsid w:val="00A62491"/>
    <w:rsid w:val="00B20B1D"/>
    <w:rsid w:val="00B35BCB"/>
    <w:rsid w:val="00B5793A"/>
    <w:rsid w:val="00B72DB9"/>
    <w:rsid w:val="00B82350"/>
    <w:rsid w:val="00B86C27"/>
    <w:rsid w:val="00BC2BFE"/>
    <w:rsid w:val="00BE1B05"/>
    <w:rsid w:val="00C66085"/>
    <w:rsid w:val="00C77392"/>
    <w:rsid w:val="00C97902"/>
    <w:rsid w:val="00CA6038"/>
    <w:rsid w:val="00CF5938"/>
    <w:rsid w:val="00D2410B"/>
    <w:rsid w:val="00D35E74"/>
    <w:rsid w:val="00D51DB3"/>
    <w:rsid w:val="00D52147"/>
    <w:rsid w:val="00D73B3B"/>
    <w:rsid w:val="00D82CBC"/>
    <w:rsid w:val="00D95412"/>
    <w:rsid w:val="00DE205D"/>
    <w:rsid w:val="00DF40E3"/>
    <w:rsid w:val="00E33BDB"/>
    <w:rsid w:val="00E53062"/>
    <w:rsid w:val="00E67F98"/>
    <w:rsid w:val="00EC4D59"/>
    <w:rsid w:val="00ED781E"/>
    <w:rsid w:val="00F23448"/>
    <w:rsid w:val="00F54758"/>
    <w:rsid w:val="00F957D0"/>
    <w:rsid w:val="00F9646C"/>
    <w:rsid w:val="00FF3A24"/>
    <w:rsid w:val="00FF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2C17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D781E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15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1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498</TotalTime>
  <Pages>1</Pages>
  <Words>208</Words>
  <Characters>1190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25</cp:revision>
  <dcterms:created xsi:type="dcterms:W3CDTF">2019-10-22T07:57:00Z</dcterms:created>
  <dcterms:modified xsi:type="dcterms:W3CDTF">2006-10-25T23:24:00Z</dcterms:modified>
</cp:coreProperties>
</file>