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A2" w:rsidRPr="00561998" w:rsidRDefault="00D66CA2" w:rsidP="0033658A">
      <w:pPr>
        <w:shd w:val="clear" w:color="auto" w:fill="FFFFFF"/>
        <w:spacing w:line="278" w:lineRule="exac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</w:t>
      </w:r>
      <w:r w:rsidRPr="00561998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D66CA2" w:rsidRDefault="00D66CA2" w:rsidP="002C171C">
      <w:pPr>
        <w:shd w:val="clear" w:color="auto" w:fill="FFFFFF"/>
        <w:spacing w:after="0" w:line="240" w:lineRule="auto"/>
        <w:ind w:right="40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561998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травень </w:t>
      </w:r>
      <w:r w:rsidRPr="00561998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року  </w:t>
      </w:r>
    </w:p>
    <w:p w:rsidR="00D66CA2" w:rsidRPr="00561998" w:rsidRDefault="00D66CA2" w:rsidP="002C171C">
      <w:pPr>
        <w:shd w:val="clear" w:color="auto" w:fill="FFFFFF"/>
        <w:spacing w:after="0" w:line="240" w:lineRule="auto"/>
        <w:ind w:right="40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викладача(0,5ставки)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кафедри військової підготовки Товстопята М.О.</w:t>
      </w:r>
    </w:p>
    <w:p w:rsidR="00D66CA2" w:rsidRDefault="00D66CA2" w:rsidP="00BC2BFE">
      <w:pPr>
        <w:shd w:val="clear" w:color="auto" w:fill="FFFFFF"/>
        <w:spacing w:line="278" w:lineRule="exact"/>
        <w:ind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D66CA2" w:rsidRPr="00561998" w:rsidRDefault="00D66CA2" w:rsidP="00BC2BFE">
      <w:pPr>
        <w:shd w:val="clear" w:color="auto" w:fill="FFFFFF"/>
        <w:spacing w:line="278" w:lineRule="exact"/>
        <w:ind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І</w:t>
      </w:r>
      <w:r w:rsidRPr="00561998">
        <w:rPr>
          <w:rFonts w:ascii="Times New Roman" w:hAnsi="Times New Roman"/>
          <w:sz w:val="28"/>
          <w:szCs w:val="28"/>
          <w:lang w:val="uk-UA"/>
        </w:rPr>
        <w:t>ндивідуальний план за</w:t>
      </w:r>
      <w:r>
        <w:rPr>
          <w:rFonts w:ascii="Times New Roman" w:hAnsi="Times New Roman"/>
          <w:sz w:val="28"/>
          <w:szCs w:val="28"/>
          <w:lang w:val="uk-UA"/>
        </w:rPr>
        <w:t xml:space="preserve"> квітень-міс</w:t>
      </w:r>
      <w:r w:rsidRPr="00561998">
        <w:rPr>
          <w:rFonts w:ascii="Times New Roman" w:hAnsi="Times New Roman"/>
          <w:sz w:val="28"/>
          <w:szCs w:val="28"/>
          <w:lang w:val="uk-UA"/>
        </w:rPr>
        <w:t>яць виконаний у повному обсязі</w:t>
      </w:r>
      <w:r>
        <w:rPr>
          <w:rFonts w:ascii="Times New Roman" w:hAnsi="Times New Roman"/>
          <w:sz w:val="28"/>
          <w:szCs w:val="28"/>
          <w:lang w:val="uk-UA"/>
        </w:rPr>
        <w:t>(за винятком змін у організаційній роботі)</w:t>
      </w:r>
    </w:p>
    <w:p w:rsidR="00D66CA2" w:rsidRDefault="00D66CA2" w:rsidP="00C17457">
      <w:pPr>
        <w:shd w:val="clear" w:color="auto" w:fill="FFFFFF"/>
        <w:spacing w:line="278" w:lineRule="exact"/>
        <w:ind w:right="38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>Навчальна робота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>
        <w:rPr>
          <w:rFonts w:ascii="Times New Roman" w:hAnsi="Times New Roman"/>
          <w:sz w:val="28"/>
          <w:szCs w:val="28"/>
          <w:lang w:val="uk-UA"/>
        </w:rPr>
        <w:t>7 годин, ф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актично </w:t>
      </w:r>
      <w:r>
        <w:rPr>
          <w:rFonts w:ascii="Times New Roman" w:hAnsi="Times New Roman"/>
          <w:sz w:val="28"/>
          <w:szCs w:val="28"/>
          <w:lang w:val="uk-UA"/>
        </w:rPr>
        <w:t xml:space="preserve">7 </w:t>
      </w:r>
      <w:r w:rsidRPr="00561998">
        <w:rPr>
          <w:rFonts w:ascii="Times New Roman" w:hAnsi="Times New Roman"/>
          <w:sz w:val="28"/>
          <w:szCs w:val="28"/>
          <w:lang w:val="uk-UA"/>
        </w:rPr>
        <w:t>год</w:t>
      </w:r>
      <w:r>
        <w:rPr>
          <w:rFonts w:ascii="Times New Roman" w:hAnsi="Times New Roman"/>
          <w:sz w:val="28"/>
          <w:szCs w:val="28"/>
          <w:lang w:val="uk-UA"/>
        </w:rPr>
        <w:t>ин.</w:t>
      </w:r>
    </w:p>
    <w:p w:rsidR="00D66CA2" w:rsidRDefault="00D66CA2" w:rsidP="00C17457">
      <w:pPr>
        <w:shd w:val="clear" w:color="auto" w:fill="FFFFFF"/>
        <w:spacing w:line="278" w:lineRule="exact"/>
        <w:ind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самостійною роботою студентів-2/2; кураторство-5/5 годин; </w:t>
      </w:r>
    </w:p>
    <w:p w:rsidR="00D66CA2" w:rsidRDefault="00D66CA2" w:rsidP="00C17457">
      <w:pPr>
        <w:shd w:val="clear" w:color="auto" w:fill="FFFFFF"/>
        <w:ind w:right="38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>Наукова робота</w:t>
      </w:r>
      <w:r>
        <w:rPr>
          <w:rFonts w:ascii="Times New Roman" w:hAnsi="Times New Roman"/>
          <w:sz w:val="28"/>
          <w:szCs w:val="28"/>
          <w:lang w:val="uk-UA"/>
        </w:rPr>
        <w:t xml:space="preserve"> – Виконання наукової теми: «Морально-психологічна складова системи військово-патріотичного виховання студентської молоді» -10 год.( за планом НДР )</w:t>
      </w:r>
    </w:p>
    <w:p w:rsidR="00D66CA2" w:rsidRDefault="00D66CA2" w:rsidP="00C17457">
      <w:pPr>
        <w:shd w:val="clear" w:color="auto" w:fill="FFFFFF"/>
        <w:ind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Методична роб</w:t>
      </w:r>
      <w:r w:rsidRPr="004F05A4">
        <w:rPr>
          <w:rFonts w:ascii="Times New Roman" w:hAnsi="Times New Roman"/>
          <w:b/>
          <w:sz w:val="28"/>
          <w:szCs w:val="28"/>
          <w:lang w:val="uk-UA"/>
        </w:rPr>
        <w:t>ота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>за планом 30 годин, фактично 30 годин</w:t>
      </w:r>
    </w:p>
    <w:p w:rsidR="00D66CA2" w:rsidRDefault="00D66CA2" w:rsidP="00C17457">
      <w:pPr>
        <w:shd w:val="clear" w:color="auto" w:fill="FFFFFF"/>
        <w:ind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1.Внесені зміни до навчально-методичного забезпечення навчальної дисципліни-«Тактика»-10 годин.</w:t>
      </w:r>
    </w:p>
    <w:p w:rsidR="00D66CA2" w:rsidRDefault="00D66CA2" w:rsidP="009B2CEB">
      <w:pPr>
        <w:shd w:val="clear" w:color="auto" w:fill="FFFFFF"/>
        <w:ind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2.Підготовлений розділ ІІІ-«Тактична і тактико-спеціальна підготовка» навчального посібника «Підготовка офіцерів запасу СВ», </w:t>
      </w:r>
    </w:p>
    <w:p w:rsidR="00D66CA2" w:rsidRDefault="00D66CA2" w:rsidP="00505A2B">
      <w:pPr>
        <w:shd w:val="clear" w:color="auto" w:fill="FFFFFF"/>
        <w:ind w:left="709"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модуль «Тактика»-10</w:t>
      </w:r>
      <w:r w:rsidRPr="002110F3">
        <w:rPr>
          <w:rFonts w:ascii="Times New Roman" w:hAnsi="Times New Roman"/>
          <w:sz w:val="28"/>
          <w:szCs w:val="28"/>
          <w:lang w:val="uk-UA"/>
        </w:rPr>
        <w:t xml:space="preserve"> год</w:t>
      </w:r>
      <w:r>
        <w:rPr>
          <w:rFonts w:ascii="Times New Roman" w:hAnsi="Times New Roman"/>
          <w:sz w:val="28"/>
          <w:szCs w:val="28"/>
          <w:lang w:val="uk-UA"/>
        </w:rPr>
        <w:t>ин</w:t>
      </w:r>
      <w:r w:rsidRPr="002110F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66CA2" w:rsidRDefault="00D66CA2" w:rsidP="009B2CEB">
      <w:pPr>
        <w:shd w:val="clear" w:color="auto" w:fill="FFFFFF"/>
        <w:spacing w:line="480" w:lineRule="auto"/>
        <w:ind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2110F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Внесені зміни до пакетів тестових завдань за кредит№2-3 з навч. дисципліни «Тактика»-10 годин.</w:t>
      </w:r>
    </w:p>
    <w:p w:rsidR="00D66CA2" w:rsidRDefault="00D66CA2" w:rsidP="009B2CEB">
      <w:pPr>
        <w:shd w:val="clear" w:color="auto" w:fill="FFFFFF"/>
        <w:spacing w:line="480" w:lineRule="auto"/>
        <w:ind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Організаційна та виховна робота-з</w:t>
      </w:r>
      <w:r>
        <w:rPr>
          <w:rFonts w:ascii="Times New Roman" w:hAnsi="Times New Roman"/>
          <w:sz w:val="28"/>
          <w:szCs w:val="28"/>
          <w:lang w:val="uk-UA"/>
        </w:rPr>
        <w:t>травня 11 годин перенесено на  червень.</w:t>
      </w:r>
    </w:p>
    <w:p w:rsidR="00D66CA2" w:rsidRDefault="00D66CA2" w:rsidP="00BC2BFE">
      <w:pPr>
        <w:shd w:val="clear" w:color="auto" w:fill="FFFFFF"/>
        <w:ind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Викладач                                М.О.Товстопят</w:t>
      </w:r>
    </w:p>
    <w:p w:rsidR="00D66CA2" w:rsidRPr="00692507" w:rsidRDefault="00D66CA2" w:rsidP="00BC2BFE">
      <w:pPr>
        <w:shd w:val="clear" w:color="auto" w:fill="FFFFFF"/>
        <w:ind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Завідувач кафедри                             А.М.Бахтін</w:t>
      </w:r>
    </w:p>
    <w:sectPr w:rsidR="00D66CA2" w:rsidRPr="00692507" w:rsidSect="00A1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24F"/>
    <w:rsid w:val="000907D4"/>
    <w:rsid w:val="000A523E"/>
    <w:rsid w:val="000B2F28"/>
    <w:rsid w:val="000B4B19"/>
    <w:rsid w:val="00103185"/>
    <w:rsid w:val="00114E59"/>
    <w:rsid w:val="0011704C"/>
    <w:rsid w:val="00122365"/>
    <w:rsid w:val="001347B9"/>
    <w:rsid w:val="001558DE"/>
    <w:rsid w:val="001663A0"/>
    <w:rsid w:val="001A306D"/>
    <w:rsid w:val="001A6663"/>
    <w:rsid w:val="001D7535"/>
    <w:rsid w:val="002110F3"/>
    <w:rsid w:val="00227430"/>
    <w:rsid w:val="00261532"/>
    <w:rsid w:val="00282300"/>
    <w:rsid w:val="002C171C"/>
    <w:rsid w:val="002D0776"/>
    <w:rsid w:val="002E2D20"/>
    <w:rsid w:val="0030420A"/>
    <w:rsid w:val="00332C99"/>
    <w:rsid w:val="0033658A"/>
    <w:rsid w:val="00393777"/>
    <w:rsid w:val="004063EE"/>
    <w:rsid w:val="00421030"/>
    <w:rsid w:val="00435E69"/>
    <w:rsid w:val="004546A6"/>
    <w:rsid w:val="00456DAA"/>
    <w:rsid w:val="00461211"/>
    <w:rsid w:val="004A650D"/>
    <w:rsid w:val="004B6B72"/>
    <w:rsid w:val="004F05A4"/>
    <w:rsid w:val="005007B3"/>
    <w:rsid w:val="00505A2B"/>
    <w:rsid w:val="00560A60"/>
    <w:rsid w:val="00561998"/>
    <w:rsid w:val="00562C1A"/>
    <w:rsid w:val="0057595B"/>
    <w:rsid w:val="005C54FD"/>
    <w:rsid w:val="00606FC0"/>
    <w:rsid w:val="0064424F"/>
    <w:rsid w:val="00647E92"/>
    <w:rsid w:val="00651CA7"/>
    <w:rsid w:val="0065485B"/>
    <w:rsid w:val="00680CA3"/>
    <w:rsid w:val="00692507"/>
    <w:rsid w:val="006A2CC5"/>
    <w:rsid w:val="006C56EA"/>
    <w:rsid w:val="006C7072"/>
    <w:rsid w:val="006D7D4F"/>
    <w:rsid w:val="007038E4"/>
    <w:rsid w:val="00720650"/>
    <w:rsid w:val="00763F6E"/>
    <w:rsid w:val="007859B7"/>
    <w:rsid w:val="007F690F"/>
    <w:rsid w:val="008507C7"/>
    <w:rsid w:val="00883A6F"/>
    <w:rsid w:val="00890CE3"/>
    <w:rsid w:val="008B291A"/>
    <w:rsid w:val="008D17F3"/>
    <w:rsid w:val="00907F7A"/>
    <w:rsid w:val="00975E31"/>
    <w:rsid w:val="0099537B"/>
    <w:rsid w:val="009B2CEB"/>
    <w:rsid w:val="009E512B"/>
    <w:rsid w:val="00A06C2F"/>
    <w:rsid w:val="00A127E2"/>
    <w:rsid w:val="00A17DC9"/>
    <w:rsid w:val="00A52595"/>
    <w:rsid w:val="00A614E2"/>
    <w:rsid w:val="00A62491"/>
    <w:rsid w:val="00A705FA"/>
    <w:rsid w:val="00B174B9"/>
    <w:rsid w:val="00B20B1D"/>
    <w:rsid w:val="00B35BCB"/>
    <w:rsid w:val="00B5793A"/>
    <w:rsid w:val="00B72DB9"/>
    <w:rsid w:val="00B82350"/>
    <w:rsid w:val="00B86C27"/>
    <w:rsid w:val="00BC2BFE"/>
    <w:rsid w:val="00BE1B05"/>
    <w:rsid w:val="00BF2290"/>
    <w:rsid w:val="00C17457"/>
    <w:rsid w:val="00C66085"/>
    <w:rsid w:val="00C77392"/>
    <w:rsid w:val="00C97902"/>
    <w:rsid w:val="00CA6038"/>
    <w:rsid w:val="00CF5938"/>
    <w:rsid w:val="00D2410B"/>
    <w:rsid w:val="00D35E74"/>
    <w:rsid w:val="00D51DB3"/>
    <w:rsid w:val="00D52147"/>
    <w:rsid w:val="00D66CA2"/>
    <w:rsid w:val="00D73B3B"/>
    <w:rsid w:val="00D82CBC"/>
    <w:rsid w:val="00D95412"/>
    <w:rsid w:val="00DE205D"/>
    <w:rsid w:val="00DF40E3"/>
    <w:rsid w:val="00E33BDB"/>
    <w:rsid w:val="00E53062"/>
    <w:rsid w:val="00E67F98"/>
    <w:rsid w:val="00EC4D59"/>
    <w:rsid w:val="00ED781E"/>
    <w:rsid w:val="00F23448"/>
    <w:rsid w:val="00F54758"/>
    <w:rsid w:val="00F957D0"/>
    <w:rsid w:val="00F9646C"/>
    <w:rsid w:val="00FF3A24"/>
    <w:rsid w:val="00FF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2C17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D781E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155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0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573</TotalTime>
  <Pages>1</Pages>
  <Words>173</Words>
  <Characters>990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2020-05-09T05:28:00Z</cp:lastPrinted>
  <dcterms:created xsi:type="dcterms:W3CDTF">2019-10-22T07:57:00Z</dcterms:created>
  <dcterms:modified xsi:type="dcterms:W3CDTF">2020-05-09T05:44:00Z</dcterms:modified>
</cp:coreProperties>
</file>