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54" w:rsidRDefault="008C1754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E066C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лютий 2020 року:</w:t>
      </w:r>
    </w:p>
    <w:p w:rsidR="008C1754" w:rsidRDefault="008C1754" w:rsidP="00E76E3D">
      <w:pPr>
        <w:numPr>
          <w:ilvl w:val="0"/>
          <w:numId w:val="2"/>
        </w:numPr>
        <w:shd w:val="clear" w:color="auto" w:fill="FFFFFF"/>
        <w:spacing w:line="480" w:lineRule="auto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планом-3 години,</w:t>
      </w:r>
    </w:p>
    <w:p w:rsidR="008C1754" w:rsidRDefault="008C1754" w:rsidP="00E76E3D">
      <w:pPr>
        <w:numPr>
          <w:ilvl w:val="0"/>
          <w:numId w:val="2"/>
        </w:numPr>
        <w:shd w:val="clear" w:color="auto" w:fill="FFFFFF"/>
        <w:spacing w:line="480" w:lineRule="auto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фактично-3 години.</w:t>
      </w:r>
    </w:p>
    <w:p w:rsidR="008C1754" w:rsidRDefault="008C1754" w:rsidP="00E76E3D">
      <w:pPr>
        <w:numPr>
          <w:ilvl w:val="0"/>
          <w:numId w:val="2"/>
        </w:numPr>
        <w:shd w:val="clear" w:color="auto" w:fill="FFFFFF"/>
        <w:spacing w:line="480" w:lineRule="auto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(участь у заходах до Дня 8 Березня та відвідування з особовим складом 941 взводу краєзнавчого музею м. Миколаїва)</w:t>
      </w:r>
    </w:p>
    <w:p w:rsidR="008C1754" w:rsidRPr="00E76E3D" w:rsidRDefault="008C1754" w:rsidP="005B01D9">
      <w:pPr>
        <w:rPr>
          <w:lang w:val="uk-UA"/>
        </w:rPr>
      </w:pPr>
    </w:p>
    <w:sectPr w:rsidR="008C1754" w:rsidRPr="00E76E3D" w:rsidSect="008E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C472A98"/>
    <w:multiLevelType w:val="hybridMultilevel"/>
    <w:tmpl w:val="4EF8FE90"/>
    <w:lvl w:ilvl="0" w:tplc="CD8E594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1D9"/>
    <w:rsid w:val="00027283"/>
    <w:rsid w:val="000A78C9"/>
    <w:rsid w:val="001A594C"/>
    <w:rsid w:val="00396009"/>
    <w:rsid w:val="003B30CF"/>
    <w:rsid w:val="00405B8C"/>
    <w:rsid w:val="004B1189"/>
    <w:rsid w:val="004C18E8"/>
    <w:rsid w:val="004F05A4"/>
    <w:rsid w:val="00517EE9"/>
    <w:rsid w:val="005B01D9"/>
    <w:rsid w:val="005D28DA"/>
    <w:rsid w:val="00616BBE"/>
    <w:rsid w:val="00706601"/>
    <w:rsid w:val="00735235"/>
    <w:rsid w:val="008C1754"/>
    <w:rsid w:val="008C2914"/>
    <w:rsid w:val="008E6954"/>
    <w:rsid w:val="009B3DF3"/>
    <w:rsid w:val="00A61880"/>
    <w:rsid w:val="00C1386F"/>
    <w:rsid w:val="00DA19DB"/>
    <w:rsid w:val="00DB13D0"/>
    <w:rsid w:val="00DD1229"/>
    <w:rsid w:val="00E066CA"/>
    <w:rsid w:val="00E76E3D"/>
    <w:rsid w:val="00EA088E"/>
    <w:rsid w:val="00F31AC0"/>
    <w:rsid w:val="00F8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0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31</Words>
  <Characters>177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10</cp:revision>
  <dcterms:created xsi:type="dcterms:W3CDTF">2019-10-22T11:51:00Z</dcterms:created>
  <dcterms:modified xsi:type="dcterms:W3CDTF">2006-10-25T23:27:00Z</dcterms:modified>
</cp:coreProperties>
</file>