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E8" w:rsidRDefault="000A6EE8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066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червень 2020 року:</w:t>
      </w:r>
    </w:p>
    <w:p w:rsidR="000A6EE8" w:rsidRDefault="000A6EE8" w:rsidP="00E76E3D">
      <w:pPr>
        <w:numPr>
          <w:ilvl w:val="0"/>
          <w:numId w:val="2"/>
        </w:numPr>
        <w:shd w:val="clear" w:color="auto" w:fill="FFFFFF"/>
        <w:spacing w:line="480" w:lineRule="auto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планом-11 години,</w:t>
      </w:r>
    </w:p>
    <w:p w:rsidR="000A6EE8" w:rsidRDefault="000A6EE8" w:rsidP="00E76E3D">
      <w:pPr>
        <w:numPr>
          <w:ilvl w:val="0"/>
          <w:numId w:val="2"/>
        </w:numPr>
        <w:shd w:val="clear" w:color="auto" w:fill="FFFFFF"/>
        <w:spacing w:line="480" w:lineRule="auto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фактично-11 години.</w:t>
      </w:r>
    </w:p>
    <w:p w:rsidR="000A6EE8" w:rsidRPr="00E76E3D" w:rsidRDefault="000A6EE8" w:rsidP="009A3734">
      <w:pPr>
        <w:numPr>
          <w:ilvl w:val="0"/>
          <w:numId w:val="2"/>
        </w:numPr>
        <w:shd w:val="clear" w:color="auto" w:fill="FFFFFF"/>
        <w:spacing w:line="480" w:lineRule="auto"/>
        <w:ind w:right="38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(участь у профорінтаційних заходах по ступу студентів на КВП)</w:t>
      </w:r>
    </w:p>
    <w:sectPr w:rsidR="000A6EE8" w:rsidRPr="00E76E3D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C472A98"/>
    <w:multiLevelType w:val="hybridMultilevel"/>
    <w:tmpl w:val="4EF8FE90"/>
    <w:lvl w:ilvl="0" w:tplc="CD8E594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1D9"/>
    <w:rsid w:val="00027283"/>
    <w:rsid w:val="000A6EE8"/>
    <w:rsid w:val="000A78C9"/>
    <w:rsid w:val="000E1851"/>
    <w:rsid w:val="001A594C"/>
    <w:rsid w:val="00396009"/>
    <w:rsid w:val="003B30CF"/>
    <w:rsid w:val="00405B8C"/>
    <w:rsid w:val="004B1189"/>
    <w:rsid w:val="004C18E8"/>
    <w:rsid w:val="004F05A4"/>
    <w:rsid w:val="00517EE9"/>
    <w:rsid w:val="005B01D9"/>
    <w:rsid w:val="005D28DA"/>
    <w:rsid w:val="00616BBE"/>
    <w:rsid w:val="00706601"/>
    <w:rsid w:val="00735235"/>
    <w:rsid w:val="008C1754"/>
    <w:rsid w:val="008C2914"/>
    <w:rsid w:val="008E6954"/>
    <w:rsid w:val="009A3734"/>
    <w:rsid w:val="009B3DF3"/>
    <w:rsid w:val="00A61880"/>
    <w:rsid w:val="00C1386F"/>
    <w:rsid w:val="00DA19DB"/>
    <w:rsid w:val="00DB13D0"/>
    <w:rsid w:val="00DD1229"/>
    <w:rsid w:val="00E066CA"/>
    <w:rsid w:val="00E111E0"/>
    <w:rsid w:val="00E76E3D"/>
    <w:rsid w:val="00EA088E"/>
    <w:rsid w:val="00F31AC0"/>
    <w:rsid w:val="00F8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23</Words>
  <Characters>136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2019-10-22T11:51:00Z</dcterms:created>
  <dcterms:modified xsi:type="dcterms:W3CDTF">2020-06-16T04:11:00Z</dcterms:modified>
</cp:coreProperties>
</file>