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B3" w:rsidRDefault="008B32B3" w:rsidP="0040790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C5557">
        <w:rPr>
          <w:sz w:val="28"/>
          <w:szCs w:val="28"/>
          <w:lang w:val="uk-UA"/>
        </w:rPr>
        <w:t xml:space="preserve">. </w:t>
      </w:r>
      <w:r>
        <w:rPr>
          <w:rFonts w:hint="eastAsia"/>
          <w:sz w:val="28"/>
          <w:szCs w:val="28"/>
          <w:lang w:val="uk-UA"/>
        </w:rPr>
        <w:t>Наукові</w:t>
      </w:r>
      <w:r>
        <w:rPr>
          <w:sz w:val="28"/>
          <w:szCs w:val="28"/>
          <w:lang w:val="uk-UA"/>
        </w:rPr>
        <w:t xml:space="preserve"> дослідження за планом НДР університету:</w:t>
      </w:r>
      <w:r w:rsidRPr="005C5557">
        <w:rPr>
          <w:sz w:val="28"/>
          <w:szCs w:val="28"/>
          <w:lang w:val="uk-UA"/>
        </w:rPr>
        <w:t xml:space="preserve"> «</w:t>
      </w:r>
      <w:r w:rsidRPr="005C5557">
        <w:rPr>
          <w:rFonts w:ascii="Times New Roman" w:hAnsi="Times New Roman" w:cs="Times New Roman"/>
          <w:b/>
          <w:sz w:val="28"/>
          <w:szCs w:val="28"/>
          <w:lang w:val="uk-UA"/>
        </w:rPr>
        <w:t>Військово-патріотичне виховання молоді в освітньо-виховному просторі університету».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(участь в всеукраїнському  семінарі «Кузня захисників України» )-16 год.</w:t>
      </w:r>
    </w:p>
    <w:p w:rsidR="008B32B3" w:rsidRDefault="008B32B3" w:rsidP="00407906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2B3" w:rsidRDefault="008B32B3" w:rsidP="0034715A">
      <w:pPr>
        <w:shd w:val="clear" w:color="auto" w:fill="FFFFFF"/>
        <w:ind w:left="360"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29E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471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715A">
        <w:rPr>
          <w:rFonts w:ascii="Times New Roman" w:hAnsi="Times New Roman"/>
          <w:b/>
          <w:sz w:val="28"/>
          <w:szCs w:val="28"/>
          <w:lang w:val="uk-UA"/>
        </w:rPr>
        <w:t>Виконання наукової теми «Морально-психологічна складова сис.військово-патріотичного вихованн</w:t>
      </w:r>
      <w:r>
        <w:rPr>
          <w:rFonts w:ascii="Times New Roman" w:hAnsi="Times New Roman"/>
          <w:b/>
          <w:sz w:val="28"/>
          <w:szCs w:val="28"/>
          <w:lang w:val="uk-UA"/>
        </w:rPr>
        <w:t>я студентської молоді»-</w:t>
      </w:r>
    </w:p>
    <w:p w:rsidR="008B32B3" w:rsidRDefault="008B32B3" w:rsidP="0034715A">
      <w:pPr>
        <w:shd w:val="clear" w:color="auto" w:fill="FFFFFF"/>
        <w:ind w:left="360" w:right="3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32B3" w:rsidRPr="0034715A" w:rsidRDefault="008B32B3" w:rsidP="0034715A">
      <w:pPr>
        <w:shd w:val="clear" w:color="auto" w:fill="FFFFFF"/>
        <w:ind w:left="360" w:right="38"/>
        <w:jc w:val="both"/>
        <w:rPr>
          <w:color w:val="auto"/>
          <w:sz w:val="2"/>
          <w:szCs w:val="2"/>
          <w:lang w:val="uk-UA" w:eastAsia="ru-RU"/>
        </w:rPr>
        <w:sectPr w:rsidR="008B32B3" w:rsidRPr="0034715A" w:rsidSect="004B34B1">
          <w:pgSz w:w="11905" w:h="16837"/>
          <w:pgMar w:top="2439" w:right="1665" w:bottom="2439" w:left="1713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>24-год.</w:t>
      </w:r>
    </w:p>
    <w:p w:rsidR="008B32B3" w:rsidRPr="0034715A" w:rsidRDefault="008B32B3" w:rsidP="004B34B1">
      <w:pPr>
        <w:framePr w:w="8122" w:h="11726" w:wrap="around" w:vAnchor="text" w:hAnchor="margin" w:x="2" w:y="1"/>
        <w:jc w:val="center"/>
        <w:rPr>
          <w:color w:val="auto"/>
          <w:sz w:val="2"/>
          <w:szCs w:val="2"/>
          <w:lang w:val="uk-UA" w:eastAsia="ru-RU"/>
        </w:rPr>
      </w:pPr>
    </w:p>
    <w:p w:rsidR="008B32B3" w:rsidRPr="0034715A" w:rsidRDefault="008B32B3">
      <w:pPr>
        <w:rPr>
          <w:lang w:val="uk-UA"/>
        </w:rPr>
      </w:pPr>
    </w:p>
    <w:p w:rsidR="008B32B3" w:rsidRPr="0034715A" w:rsidRDefault="008B32B3">
      <w:pPr>
        <w:rPr>
          <w:lang w:val="uk-UA"/>
        </w:rPr>
      </w:pPr>
    </w:p>
    <w:sectPr w:rsidR="008B32B3" w:rsidRPr="0034715A" w:rsidSect="005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D"/>
    <w:multiLevelType w:val="hybridMultilevel"/>
    <w:tmpl w:val="B4629700"/>
    <w:lvl w:ilvl="0" w:tplc="77CEBD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4B1"/>
    <w:rsid w:val="000C4928"/>
    <w:rsid w:val="001003B4"/>
    <w:rsid w:val="00113A7A"/>
    <w:rsid w:val="00197DA0"/>
    <w:rsid w:val="002042B6"/>
    <w:rsid w:val="002669F6"/>
    <w:rsid w:val="0034715A"/>
    <w:rsid w:val="00354341"/>
    <w:rsid w:val="003F2EDB"/>
    <w:rsid w:val="00407906"/>
    <w:rsid w:val="004559E8"/>
    <w:rsid w:val="004B34B1"/>
    <w:rsid w:val="00510487"/>
    <w:rsid w:val="00515E9F"/>
    <w:rsid w:val="0056064D"/>
    <w:rsid w:val="005C5557"/>
    <w:rsid w:val="006C29EA"/>
    <w:rsid w:val="006D433B"/>
    <w:rsid w:val="006D6947"/>
    <w:rsid w:val="00817EED"/>
    <w:rsid w:val="0083238B"/>
    <w:rsid w:val="008B32B3"/>
    <w:rsid w:val="00A80E88"/>
    <w:rsid w:val="00EA46EE"/>
    <w:rsid w:val="00F46AC7"/>
    <w:rsid w:val="00F81217"/>
    <w:rsid w:val="00FD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B1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50</Words>
  <Characters>291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2019-10-22T11:13:00Z</dcterms:created>
  <dcterms:modified xsi:type="dcterms:W3CDTF">2019-12-10T13:36:00Z</dcterms:modified>
</cp:coreProperties>
</file>