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3C" w:rsidRPr="00060ECF" w:rsidRDefault="0020763C" w:rsidP="00603BEF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60ECF">
        <w:rPr>
          <w:rFonts w:ascii="Times New Roman" w:hAnsi="Times New Roman"/>
          <w:b/>
          <w:sz w:val="28"/>
          <w:szCs w:val="28"/>
          <w:lang w:val="uk-UA"/>
        </w:rPr>
        <w:t>Звіт про виконання індивідуального плану</w:t>
      </w:r>
      <w:r w:rsidRPr="00060E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НПП  Товстопята М.О.</w:t>
      </w:r>
      <w:r w:rsidRPr="00060ECF">
        <w:rPr>
          <w:rFonts w:ascii="Times New Roman" w:hAnsi="Times New Roman"/>
          <w:b/>
          <w:sz w:val="28"/>
          <w:szCs w:val="28"/>
        </w:rPr>
        <w:t xml:space="preserve"> </w:t>
      </w:r>
      <w:r w:rsidRPr="00060ECF">
        <w:rPr>
          <w:rFonts w:ascii="Times New Roman" w:hAnsi="Times New Roman"/>
          <w:b/>
          <w:sz w:val="28"/>
          <w:szCs w:val="28"/>
          <w:lang w:val="uk-UA"/>
        </w:rPr>
        <w:t>за 2019</w:t>
      </w:r>
      <w:r w:rsidRPr="00060ECF">
        <w:rPr>
          <w:rFonts w:ascii="Times New Roman" w:hAnsi="Times New Roman"/>
          <w:b/>
          <w:szCs w:val="28"/>
        </w:rPr>
        <w:t>–</w:t>
      </w:r>
      <w:r w:rsidRPr="00060ECF">
        <w:rPr>
          <w:rFonts w:ascii="Times New Roman" w:hAnsi="Times New Roman"/>
          <w:b/>
          <w:sz w:val="28"/>
          <w:szCs w:val="28"/>
          <w:lang w:val="uk-UA"/>
        </w:rPr>
        <w:t>2020 н. р.</w:t>
      </w:r>
    </w:p>
    <w:p w:rsidR="0020763C" w:rsidRPr="00060ECF" w:rsidRDefault="0020763C" w:rsidP="00060ECF">
      <w:pPr>
        <w:spacing w:after="240"/>
        <w:jc w:val="center"/>
        <w:rPr>
          <w:rFonts w:ascii="Times New Roman" w:hAnsi="Times New Roman"/>
          <w:sz w:val="28"/>
          <w:szCs w:val="28"/>
          <w:lang w:val="uk-UA"/>
        </w:rPr>
      </w:pPr>
      <w:r w:rsidRPr="00060ECF">
        <w:rPr>
          <w:rFonts w:ascii="Times New Roman" w:hAnsi="Times New Roman"/>
          <w:b/>
          <w:sz w:val="28"/>
          <w:szCs w:val="28"/>
          <w:lang w:val="uk-UA"/>
        </w:rPr>
        <w:t>кафедри військової підготовки</w:t>
      </w:r>
      <w:r w:rsidRPr="00060ECF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6"/>
        <w:gridCol w:w="1604"/>
        <w:gridCol w:w="2502"/>
        <w:gridCol w:w="1606"/>
        <w:gridCol w:w="1918"/>
        <w:gridCol w:w="1606"/>
        <w:gridCol w:w="2137"/>
        <w:gridCol w:w="1607"/>
      </w:tblGrid>
      <w:tr w:rsidR="0020763C" w:rsidRPr="00060ECF" w:rsidTr="00E127B5">
        <w:tc>
          <w:tcPr>
            <w:tcW w:w="3471" w:type="dxa"/>
            <w:gridSpan w:val="2"/>
          </w:tcPr>
          <w:p w:rsidR="0020763C" w:rsidRPr="00060ECF" w:rsidRDefault="0020763C" w:rsidP="0095755E">
            <w:pPr>
              <w:jc w:val="center"/>
              <w:rPr>
                <w:rFonts w:ascii="Times New Roman" w:hAnsi="Times New Roman"/>
                <w:lang w:val="uk-UA"/>
              </w:rPr>
            </w:pPr>
            <w:r w:rsidRPr="00060ECF">
              <w:rPr>
                <w:rFonts w:ascii="Times New Roman" w:hAnsi="Times New Roman"/>
                <w:lang w:val="uk-UA"/>
              </w:rPr>
              <w:t>Навчальне навантаження</w:t>
            </w:r>
          </w:p>
        </w:tc>
        <w:tc>
          <w:tcPr>
            <w:tcW w:w="3921" w:type="dxa"/>
            <w:gridSpan w:val="2"/>
          </w:tcPr>
          <w:p w:rsidR="0020763C" w:rsidRPr="00060ECF" w:rsidRDefault="0020763C" w:rsidP="0095755E">
            <w:pPr>
              <w:jc w:val="center"/>
              <w:rPr>
                <w:rFonts w:ascii="Times New Roman" w:hAnsi="Times New Roman"/>
                <w:lang w:val="uk-UA"/>
              </w:rPr>
            </w:pPr>
            <w:r w:rsidRPr="00060ECF">
              <w:rPr>
                <w:rFonts w:ascii="Times New Roman" w:hAnsi="Times New Roman"/>
                <w:lang w:val="uk-UA"/>
              </w:rPr>
              <w:t>Методична робота</w:t>
            </w:r>
          </w:p>
        </w:tc>
        <w:tc>
          <w:tcPr>
            <w:tcW w:w="3599" w:type="dxa"/>
            <w:gridSpan w:val="2"/>
          </w:tcPr>
          <w:p w:rsidR="0020763C" w:rsidRPr="00060ECF" w:rsidRDefault="0020763C" w:rsidP="0095755E">
            <w:pPr>
              <w:jc w:val="center"/>
              <w:rPr>
                <w:rFonts w:ascii="Times New Roman" w:hAnsi="Times New Roman"/>
                <w:lang w:val="uk-UA"/>
              </w:rPr>
            </w:pPr>
            <w:r w:rsidRPr="00060ECF">
              <w:rPr>
                <w:rFonts w:ascii="Times New Roman" w:hAnsi="Times New Roman"/>
                <w:lang w:val="uk-UA"/>
              </w:rPr>
              <w:t>Наукова робота</w:t>
            </w:r>
          </w:p>
        </w:tc>
        <w:tc>
          <w:tcPr>
            <w:tcW w:w="3795" w:type="dxa"/>
            <w:gridSpan w:val="2"/>
          </w:tcPr>
          <w:p w:rsidR="0020763C" w:rsidRPr="00060ECF" w:rsidRDefault="0020763C" w:rsidP="0095755E">
            <w:pPr>
              <w:jc w:val="center"/>
              <w:rPr>
                <w:rFonts w:ascii="Times New Roman" w:hAnsi="Times New Roman"/>
                <w:lang w:val="uk-UA"/>
              </w:rPr>
            </w:pPr>
            <w:r w:rsidRPr="00060ECF">
              <w:rPr>
                <w:rFonts w:ascii="Times New Roman" w:hAnsi="Times New Roman"/>
                <w:lang w:val="uk-UA"/>
              </w:rPr>
              <w:t>Організаційна  робота</w:t>
            </w:r>
          </w:p>
        </w:tc>
      </w:tr>
      <w:tr w:rsidR="0020763C" w:rsidRPr="00060ECF" w:rsidTr="00E127B5">
        <w:tc>
          <w:tcPr>
            <w:tcW w:w="1815" w:type="dxa"/>
            <w:vAlign w:val="center"/>
          </w:tcPr>
          <w:p w:rsidR="0020763C" w:rsidRPr="00060ECF" w:rsidRDefault="0020763C" w:rsidP="0095755E">
            <w:pPr>
              <w:jc w:val="center"/>
              <w:rPr>
                <w:rFonts w:ascii="Times New Roman" w:hAnsi="Times New Roman"/>
                <w:lang w:val="uk-UA"/>
              </w:rPr>
            </w:pPr>
            <w:r w:rsidRPr="00060ECF">
              <w:rPr>
                <w:rFonts w:ascii="Times New Roman" w:hAnsi="Times New Roman"/>
                <w:lang w:val="uk-UA"/>
              </w:rPr>
              <w:t>Показник індивідуального плану</w:t>
            </w:r>
          </w:p>
        </w:tc>
        <w:tc>
          <w:tcPr>
            <w:tcW w:w="1656" w:type="dxa"/>
            <w:vAlign w:val="center"/>
          </w:tcPr>
          <w:p w:rsidR="0020763C" w:rsidRPr="00060ECF" w:rsidRDefault="0020763C" w:rsidP="0095755E">
            <w:pPr>
              <w:jc w:val="center"/>
              <w:rPr>
                <w:rFonts w:ascii="Times New Roman" w:hAnsi="Times New Roman"/>
                <w:lang w:val="uk-UA"/>
              </w:rPr>
            </w:pPr>
            <w:r w:rsidRPr="00060ECF">
              <w:rPr>
                <w:rFonts w:ascii="Times New Roman" w:hAnsi="Times New Roman"/>
                <w:lang w:val="uk-UA"/>
              </w:rPr>
              <w:t>Виконано*</w:t>
            </w:r>
          </w:p>
          <w:p w:rsidR="0020763C" w:rsidRPr="00060ECF" w:rsidRDefault="0020763C" w:rsidP="0095755E">
            <w:pPr>
              <w:jc w:val="center"/>
              <w:rPr>
                <w:rFonts w:ascii="Times New Roman" w:hAnsi="Times New Roman"/>
                <w:lang w:val="uk-UA"/>
              </w:rPr>
            </w:pPr>
            <w:r w:rsidRPr="00060ECF">
              <w:rPr>
                <w:rFonts w:ascii="Times New Roman" w:hAnsi="Times New Roman"/>
                <w:lang w:val="uk-UA"/>
              </w:rPr>
              <w:t>(у годинах)</w:t>
            </w:r>
          </w:p>
        </w:tc>
        <w:tc>
          <w:tcPr>
            <w:tcW w:w="2264" w:type="dxa"/>
            <w:vAlign w:val="center"/>
          </w:tcPr>
          <w:p w:rsidR="0020763C" w:rsidRPr="00060ECF" w:rsidRDefault="0020763C" w:rsidP="0095755E">
            <w:pPr>
              <w:jc w:val="center"/>
              <w:rPr>
                <w:rFonts w:ascii="Times New Roman" w:hAnsi="Times New Roman"/>
                <w:lang w:val="uk-UA"/>
              </w:rPr>
            </w:pPr>
            <w:r w:rsidRPr="00060ECF">
              <w:rPr>
                <w:rFonts w:ascii="Times New Roman" w:hAnsi="Times New Roman"/>
                <w:lang w:val="uk-UA"/>
              </w:rPr>
              <w:t>Показник індивідуального плану</w:t>
            </w:r>
          </w:p>
        </w:tc>
        <w:tc>
          <w:tcPr>
            <w:tcW w:w="1657" w:type="dxa"/>
            <w:vAlign w:val="center"/>
          </w:tcPr>
          <w:p w:rsidR="0020763C" w:rsidRPr="00060ECF" w:rsidRDefault="0020763C" w:rsidP="0095755E">
            <w:pPr>
              <w:jc w:val="center"/>
              <w:rPr>
                <w:rFonts w:ascii="Times New Roman" w:hAnsi="Times New Roman"/>
                <w:lang w:val="uk-UA"/>
              </w:rPr>
            </w:pPr>
            <w:r w:rsidRPr="00060ECF">
              <w:rPr>
                <w:rFonts w:ascii="Times New Roman" w:hAnsi="Times New Roman"/>
                <w:lang w:val="uk-UA"/>
              </w:rPr>
              <w:t>Виконано*</w:t>
            </w:r>
          </w:p>
          <w:p w:rsidR="0020763C" w:rsidRPr="00060ECF" w:rsidRDefault="0020763C" w:rsidP="0095755E">
            <w:pPr>
              <w:jc w:val="center"/>
              <w:rPr>
                <w:rFonts w:ascii="Times New Roman" w:hAnsi="Times New Roman"/>
                <w:lang w:val="uk-UA"/>
              </w:rPr>
            </w:pPr>
            <w:r w:rsidRPr="00060ECF">
              <w:rPr>
                <w:rFonts w:ascii="Times New Roman" w:hAnsi="Times New Roman"/>
                <w:lang w:val="uk-UA"/>
              </w:rPr>
              <w:t>(у годинах)</w:t>
            </w:r>
          </w:p>
        </w:tc>
        <w:tc>
          <w:tcPr>
            <w:tcW w:w="1942" w:type="dxa"/>
            <w:vAlign w:val="center"/>
          </w:tcPr>
          <w:p w:rsidR="0020763C" w:rsidRPr="00060ECF" w:rsidRDefault="0020763C" w:rsidP="0095755E">
            <w:pPr>
              <w:jc w:val="center"/>
              <w:rPr>
                <w:rFonts w:ascii="Times New Roman" w:hAnsi="Times New Roman"/>
                <w:lang w:val="uk-UA"/>
              </w:rPr>
            </w:pPr>
            <w:r w:rsidRPr="00060ECF">
              <w:rPr>
                <w:rFonts w:ascii="Times New Roman" w:hAnsi="Times New Roman"/>
                <w:lang w:val="uk-UA"/>
              </w:rPr>
              <w:t>Показник індивідуального плану</w:t>
            </w:r>
          </w:p>
        </w:tc>
        <w:tc>
          <w:tcPr>
            <w:tcW w:w="1657" w:type="dxa"/>
            <w:vAlign w:val="center"/>
          </w:tcPr>
          <w:p w:rsidR="0020763C" w:rsidRPr="00060ECF" w:rsidRDefault="0020763C" w:rsidP="0095755E">
            <w:pPr>
              <w:jc w:val="center"/>
              <w:rPr>
                <w:rFonts w:ascii="Times New Roman" w:hAnsi="Times New Roman"/>
                <w:lang w:val="uk-UA"/>
              </w:rPr>
            </w:pPr>
            <w:r w:rsidRPr="00060ECF">
              <w:rPr>
                <w:rFonts w:ascii="Times New Roman" w:hAnsi="Times New Roman"/>
                <w:lang w:val="uk-UA"/>
              </w:rPr>
              <w:t>Виконано*</w:t>
            </w:r>
          </w:p>
          <w:p w:rsidR="0020763C" w:rsidRPr="00060ECF" w:rsidRDefault="0020763C" w:rsidP="0095755E">
            <w:pPr>
              <w:jc w:val="center"/>
              <w:rPr>
                <w:rFonts w:ascii="Times New Roman" w:hAnsi="Times New Roman"/>
                <w:lang w:val="uk-UA"/>
              </w:rPr>
            </w:pPr>
            <w:r w:rsidRPr="00060ECF">
              <w:rPr>
                <w:rFonts w:ascii="Times New Roman" w:hAnsi="Times New Roman"/>
                <w:lang w:val="uk-UA"/>
              </w:rPr>
              <w:t>(у годинах)</w:t>
            </w:r>
          </w:p>
        </w:tc>
        <w:tc>
          <w:tcPr>
            <w:tcW w:w="2137" w:type="dxa"/>
            <w:vAlign w:val="center"/>
          </w:tcPr>
          <w:p w:rsidR="0020763C" w:rsidRPr="00060ECF" w:rsidRDefault="0020763C" w:rsidP="0095755E">
            <w:pPr>
              <w:jc w:val="center"/>
              <w:rPr>
                <w:rFonts w:ascii="Times New Roman" w:hAnsi="Times New Roman"/>
                <w:lang w:val="uk-UA"/>
              </w:rPr>
            </w:pPr>
            <w:r w:rsidRPr="00060ECF">
              <w:rPr>
                <w:rFonts w:ascii="Times New Roman" w:hAnsi="Times New Roman"/>
                <w:lang w:val="uk-UA"/>
              </w:rPr>
              <w:t>Показник індивідуального плану</w:t>
            </w:r>
          </w:p>
        </w:tc>
        <w:tc>
          <w:tcPr>
            <w:tcW w:w="1658" w:type="dxa"/>
            <w:vAlign w:val="center"/>
          </w:tcPr>
          <w:p w:rsidR="0020763C" w:rsidRPr="00060ECF" w:rsidRDefault="0020763C" w:rsidP="0095755E">
            <w:pPr>
              <w:jc w:val="center"/>
              <w:rPr>
                <w:rFonts w:ascii="Times New Roman" w:hAnsi="Times New Roman"/>
                <w:lang w:val="uk-UA"/>
              </w:rPr>
            </w:pPr>
            <w:r w:rsidRPr="00060ECF">
              <w:rPr>
                <w:rFonts w:ascii="Times New Roman" w:hAnsi="Times New Roman"/>
                <w:lang w:val="uk-UA"/>
              </w:rPr>
              <w:t>Виконано*</w:t>
            </w:r>
          </w:p>
          <w:p w:rsidR="0020763C" w:rsidRPr="00060ECF" w:rsidRDefault="0020763C" w:rsidP="0095755E">
            <w:pPr>
              <w:jc w:val="center"/>
              <w:rPr>
                <w:rFonts w:ascii="Times New Roman" w:hAnsi="Times New Roman"/>
                <w:lang w:val="uk-UA"/>
              </w:rPr>
            </w:pPr>
            <w:r w:rsidRPr="00060ECF">
              <w:rPr>
                <w:rFonts w:ascii="Times New Roman" w:hAnsi="Times New Roman"/>
                <w:lang w:val="uk-UA"/>
              </w:rPr>
              <w:t>(у годинах)</w:t>
            </w:r>
          </w:p>
        </w:tc>
      </w:tr>
      <w:tr w:rsidR="0020763C" w:rsidRPr="00060ECF" w:rsidTr="00E127B5">
        <w:tc>
          <w:tcPr>
            <w:tcW w:w="1815" w:type="dxa"/>
          </w:tcPr>
          <w:p w:rsidR="0020763C" w:rsidRPr="00060ECF" w:rsidRDefault="0020763C" w:rsidP="0095755E">
            <w:pPr>
              <w:rPr>
                <w:rFonts w:ascii="Times New Roman" w:hAnsi="Times New Roman"/>
                <w:lang w:val="uk-UA"/>
              </w:rPr>
            </w:pPr>
            <w:r w:rsidRPr="00060ECF">
              <w:rPr>
                <w:rFonts w:ascii="Times New Roman" w:hAnsi="Times New Roman"/>
                <w:lang w:val="uk-UA"/>
              </w:rPr>
              <w:t>Лекції –</w:t>
            </w:r>
          </w:p>
        </w:tc>
        <w:tc>
          <w:tcPr>
            <w:tcW w:w="1656" w:type="dxa"/>
          </w:tcPr>
          <w:p w:rsidR="0020763C" w:rsidRPr="00E127B5" w:rsidRDefault="0020763C" w:rsidP="009575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4" w:type="dxa"/>
          </w:tcPr>
          <w:p w:rsidR="0020763C" w:rsidRPr="00C9271F" w:rsidRDefault="0020763C" w:rsidP="009575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71F">
              <w:rPr>
                <w:rFonts w:ascii="Times New Roman" w:hAnsi="Times New Roman"/>
                <w:sz w:val="24"/>
                <w:szCs w:val="24"/>
                <w:lang w:val="uk-UA"/>
              </w:rPr>
              <w:t>Затверджені вченою радою університету зміни до навчально-методичних комплексів (НМК) навчальних дисциплін</w:t>
            </w:r>
          </w:p>
        </w:tc>
        <w:tc>
          <w:tcPr>
            <w:tcW w:w="1657" w:type="dxa"/>
          </w:tcPr>
          <w:p w:rsidR="0020763C" w:rsidRPr="00C9271F" w:rsidRDefault="0020763C" w:rsidP="009575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942" w:type="dxa"/>
          </w:tcPr>
          <w:p w:rsidR="0020763C" w:rsidRPr="00C9271F" w:rsidRDefault="0020763C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71F">
              <w:rPr>
                <w:rFonts w:ascii="Times New Roman" w:hAnsi="Times New Roman"/>
                <w:sz w:val="24"/>
                <w:szCs w:val="24"/>
                <w:lang w:val="uk-UA"/>
              </w:rPr>
              <w:t>Виконання наукових досліджень за планом наукової теми: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Морально-психологічна складова системи військово-патріотичноо виховання студентської молоді</w:t>
            </w:r>
            <w:r w:rsidRPr="00C9271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57" w:type="dxa"/>
          </w:tcPr>
          <w:p w:rsidR="0020763C" w:rsidRPr="00C9271F" w:rsidRDefault="0020763C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137" w:type="dxa"/>
          </w:tcPr>
          <w:p w:rsidR="0020763C" w:rsidRPr="00C9271F" w:rsidRDefault="0020763C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71F">
              <w:rPr>
                <w:rFonts w:ascii="Times New Roman" w:hAnsi="Times New Roman"/>
                <w:sz w:val="24"/>
                <w:szCs w:val="24"/>
                <w:lang w:val="uk-UA"/>
              </w:rPr>
              <w:t>Участь у профорієнтаційній роботі по вступу до КВП, організація днів відкритих дверей.</w:t>
            </w:r>
          </w:p>
        </w:tc>
        <w:tc>
          <w:tcPr>
            <w:tcW w:w="1658" w:type="dxa"/>
          </w:tcPr>
          <w:p w:rsidR="0020763C" w:rsidRPr="00C9271F" w:rsidRDefault="0020763C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</w:tr>
      <w:tr w:rsidR="0020763C" w:rsidRPr="00060ECF" w:rsidTr="00E127B5">
        <w:tc>
          <w:tcPr>
            <w:tcW w:w="1815" w:type="dxa"/>
          </w:tcPr>
          <w:p w:rsidR="0020763C" w:rsidRPr="00060ECF" w:rsidRDefault="0020763C" w:rsidP="0095755E">
            <w:pPr>
              <w:rPr>
                <w:rFonts w:ascii="Times New Roman" w:hAnsi="Times New Roman"/>
                <w:lang w:val="uk-UA"/>
              </w:rPr>
            </w:pPr>
            <w:r w:rsidRPr="00060ECF">
              <w:rPr>
                <w:rFonts w:ascii="Times New Roman" w:hAnsi="Times New Roman"/>
                <w:lang w:val="uk-UA"/>
              </w:rPr>
              <w:t>Практичні заняття –</w:t>
            </w:r>
            <w:r>
              <w:rPr>
                <w:rFonts w:ascii="Times New Roman" w:hAnsi="Times New Roman"/>
                <w:lang w:val="uk-UA"/>
              </w:rPr>
              <w:t>94</w:t>
            </w:r>
          </w:p>
        </w:tc>
        <w:tc>
          <w:tcPr>
            <w:tcW w:w="1656" w:type="dxa"/>
          </w:tcPr>
          <w:p w:rsidR="0020763C" w:rsidRPr="00E127B5" w:rsidRDefault="0020763C" w:rsidP="009575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2264" w:type="dxa"/>
          </w:tcPr>
          <w:p w:rsidR="0020763C" w:rsidRPr="00C9271F" w:rsidRDefault="0020763C" w:rsidP="009575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Складання розділу навчального посібника»Підготовка офіцерів запасу» розділ ІІІ «Тактика»</w:t>
            </w:r>
          </w:p>
        </w:tc>
        <w:tc>
          <w:tcPr>
            <w:tcW w:w="1657" w:type="dxa"/>
          </w:tcPr>
          <w:p w:rsidR="0020763C" w:rsidRPr="00C9271F" w:rsidRDefault="0020763C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942" w:type="dxa"/>
          </w:tcPr>
          <w:p w:rsidR="0020763C" w:rsidRPr="00714B3F" w:rsidRDefault="0020763C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0763C" w:rsidRPr="00C9271F" w:rsidRDefault="0020763C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7" w:type="dxa"/>
          </w:tcPr>
          <w:p w:rsidR="0020763C" w:rsidRPr="00C9271F" w:rsidRDefault="0020763C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71F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участь у заходах військово-патріотичного виховання студентів</w:t>
            </w:r>
          </w:p>
        </w:tc>
        <w:tc>
          <w:tcPr>
            <w:tcW w:w="1658" w:type="dxa"/>
          </w:tcPr>
          <w:p w:rsidR="0020763C" w:rsidRPr="00C9271F" w:rsidRDefault="0020763C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20763C" w:rsidRPr="00060ECF" w:rsidTr="00E127B5">
        <w:tc>
          <w:tcPr>
            <w:tcW w:w="1815" w:type="dxa"/>
          </w:tcPr>
          <w:p w:rsidR="0020763C" w:rsidRPr="00060ECF" w:rsidRDefault="0020763C" w:rsidP="0095755E">
            <w:pPr>
              <w:rPr>
                <w:rFonts w:ascii="Times New Roman" w:hAnsi="Times New Roman"/>
                <w:lang w:val="uk-UA"/>
              </w:rPr>
            </w:pPr>
            <w:r w:rsidRPr="00060ECF">
              <w:rPr>
                <w:rFonts w:ascii="Times New Roman" w:hAnsi="Times New Roman"/>
                <w:lang w:val="uk-UA"/>
              </w:rPr>
              <w:t>Лабораторні заняття –</w:t>
            </w:r>
          </w:p>
        </w:tc>
        <w:tc>
          <w:tcPr>
            <w:tcW w:w="1656" w:type="dxa"/>
          </w:tcPr>
          <w:p w:rsidR="0020763C" w:rsidRPr="00E127B5" w:rsidRDefault="0020763C" w:rsidP="009575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7B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4" w:type="dxa"/>
          </w:tcPr>
          <w:p w:rsidR="0020763C" w:rsidRPr="00C9271F" w:rsidRDefault="0020763C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7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Переробка (доопрацювання) пакетів тестових завдань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навчальної дисципліни «Тактика»</w:t>
            </w:r>
          </w:p>
        </w:tc>
        <w:tc>
          <w:tcPr>
            <w:tcW w:w="1657" w:type="dxa"/>
          </w:tcPr>
          <w:p w:rsidR="0020763C" w:rsidRPr="00C9271F" w:rsidRDefault="0020763C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  <w:p w:rsidR="0020763C" w:rsidRPr="00C9271F" w:rsidRDefault="0020763C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2" w:type="dxa"/>
          </w:tcPr>
          <w:p w:rsidR="0020763C" w:rsidRPr="00C9271F" w:rsidRDefault="0020763C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20763C" w:rsidRPr="00C9271F" w:rsidRDefault="0020763C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7" w:type="dxa"/>
          </w:tcPr>
          <w:p w:rsidR="0020763C" w:rsidRPr="00C9271F" w:rsidRDefault="0020763C" w:rsidP="0095755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</w:tcPr>
          <w:p w:rsidR="0020763C" w:rsidRPr="00C9271F" w:rsidRDefault="0020763C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763C" w:rsidRPr="00060ECF" w:rsidTr="00E127B5">
        <w:tc>
          <w:tcPr>
            <w:tcW w:w="1815" w:type="dxa"/>
          </w:tcPr>
          <w:p w:rsidR="0020763C" w:rsidRPr="00060ECF" w:rsidRDefault="0020763C" w:rsidP="0095755E">
            <w:pPr>
              <w:rPr>
                <w:rFonts w:ascii="Times New Roman" w:hAnsi="Times New Roman"/>
                <w:lang w:val="uk-UA"/>
              </w:rPr>
            </w:pPr>
            <w:r w:rsidRPr="00060ECF">
              <w:rPr>
                <w:rFonts w:ascii="Times New Roman" w:hAnsi="Times New Roman"/>
                <w:lang w:val="uk-UA"/>
              </w:rPr>
              <w:t>Консультації –</w:t>
            </w:r>
            <w:r>
              <w:rPr>
                <w:rFonts w:ascii="Times New Roman" w:hAnsi="Times New Roman"/>
                <w:lang w:val="uk-UA"/>
              </w:rPr>
              <w:t xml:space="preserve"> 6</w:t>
            </w:r>
          </w:p>
        </w:tc>
        <w:tc>
          <w:tcPr>
            <w:tcW w:w="1656" w:type="dxa"/>
          </w:tcPr>
          <w:p w:rsidR="0020763C" w:rsidRPr="00E127B5" w:rsidRDefault="0020763C" w:rsidP="009575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4" w:type="dxa"/>
          </w:tcPr>
          <w:p w:rsidR="0020763C" w:rsidRPr="00C9271F" w:rsidRDefault="0020763C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71F">
              <w:rPr>
                <w:rFonts w:ascii="Times New Roman" w:hAnsi="Times New Roman"/>
                <w:sz w:val="24"/>
                <w:szCs w:val="24"/>
                <w:lang w:val="uk-UA"/>
              </w:rPr>
              <w:t>Взаємовідвідування навчальних занять,іспитів (згідно плану роботи кафедри)</w:t>
            </w:r>
          </w:p>
        </w:tc>
        <w:tc>
          <w:tcPr>
            <w:tcW w:w="1657" w:type="dxa"/>
          </w:tcPr>
          <w:p w:rsidR="0020763C" w:rsidRPr="00C9271F" w:rsidRDefault="0020763C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42" w:type="dxa"/>
          </w:tcPr>
          <w:p w:rsidR="0020763C" w:rsidRPr="00C9271F" w:rsidRDefault="0020763C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20763C" w:rsidRPr="00C9271F" w:rsidRDefault="0020763C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7" w:type="dxa"/>
          </w:tcPr>
          <w:p w:rsidR="0020763C" w:rsidRPr="00C9271F" w:rsidRDefault="0020763C" w:rsidP="00E127B5">
            <w:pPr>
              <w:numPr>
                <w:ilvl w:val="0"/>
                <w:numId w:val="6"/>
              </w:numPr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</w:tcPr>
          <w:p w:rsidR="0020763C" w:rsidRPr="00C9271F" w:rsidRDefault="0020763C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763C" w:rsidRPr="00060ECF" w:rsidTr="00E127B5">
        <w:tc>
          <w:tcPr>
            <w:tcW w:w="1815" w:type="dxa"/>
          </w:tcPr>
          <w:p w:rsidR="0020763C" w:rsidRPr="00060ECF" w:rsidRDefault="0020763C" w:rsidP="0095755E">
            <w:pPr>
              <w:rPr>
                <w:rFonts w:ascii="Times New Roman" w:hAnsi="Times New Roman"/>
                <w:lang w:val="uk-UA"/>
              </w:rPr>
            </w:pPr>
            <w:r w:rsidRPr="00060ECF">
              <w:rPr>
                <w:rFonts w:ascii="Times New Roman" w:hAnsi="Times New Roman"/>
                <w:lang w:val="uk-UA"/>
              </w:rPr>
              <w:t>Перевірка контрольних робіт –</w:t>
            </w:r>
            <w:r>
              <w:rPr>
                <w:rFonts w:ascii="Times New Roman" w:hAnsi="Times New Roman"/>
                <w:lang w:val="uk-UA"/>
              </w:rPr>
              <w:t xml:space="preserve"> 12</w:t>
            </w:r>
          </w:p>
        </w:tc>
        <w:tc>
          <w:tcPr>
            <w:tcW w:w="1656" w:type="dxa"/>
          </w:tcPr>
          <w:p w:rsidR="0020763C" w:rsidRPr="00E127B5" w:rsidRDefault="0020763C" w:rsidP="009575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64" w:type="dxa"/>
          </w:tcPr>
          <w:p w:rsidR="0020763C" w:rsidRPr="00C9271F" w:rsidRDefault="0020763C" w:rsidP="009575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Методичні вказівки до нових групових вправ</w:t>
            </w:r>
          </w:p>
        </w:tc>
        <w:tc>
          <w:tcPr>
            <w:tcW w:w="1657" w:type="dxa"/>
          </w:tcPr>
          <w:p w:rsidR="0020763C" w:rsidRPr="00C9271F" w:rsidRDefault="0020763C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42" w:type="dxa"/>
            <w:vAlign w:val="center"/>
          </w:tcPr>
          <w:p w:rsidR="0020763C" w:rsidRPr="00060ECF" w:rsidRDefault="0020763C" w:rsidP="0095755E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657" w:type="dxa"/>
            <w:vAlign w:val="center"/>
          </w:tcPr>
          <w:p w:rsidR="0020763C" w:rsidRPr="00060ECF" w:rsidRDefault="0020763C" w:rsidP="0095755E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137" w:type="dxa"/>
          </w:tcPr>
          <w:p w:rsidR="0020763C" w:rsidRPr="00C9271F" w:rsidRDefault="0020763C" w:rsidP="0095755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</w:tcPr>
          <w:p w:rsidR="0020763C" w:rsidRPr="00C9271F" w:rsidRDefault="0020763C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763C" w:rsidRPr="00060ECF" w:rsidTr="00E127B5">
        <w:tc>
          <w:tcPr>
            <w:tcW w:w="1815" w:type="dxa"/>
          </w:tcPr>
          <w:p w:rsidR="0020763C" w:rsidRPr="00060ECF" w:rsidRDefault="0020763C" w:rsidP="0095755E">
            <w:pPr>
              <w:rPr>
                <w:rFonts w:ascii="Times New Roman" w:hAnsi="Times New Roman"/>
                <w:lang w:val="uk-UA"/>
              </w:rPr>
            </w:pPr>
            <w:r w:rsidRPr="00060ECF">
              <w:rPr>
                <w:rFonts w:ascii="Times New Roman" w:hAnsi="Times New Roman"/>
                <w:lang w:val="uk-UA"/>
              </w:rPr>
              <w:t>Контроль за самостійною роботою студентів –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060EC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656" w:type="dxa"/>
          </w:tcPr>
          <w:p w:rsidR="0020763C" w:rsidRPr="00E127B5" w:rsidRDefault="0020763C" w:rsidP="00060ECF">
            <w:pPr>
              <w:pStyle w:val="ListParagraph"/>
              <w:ind w:left="-5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64" w:type="dxa"/>
          </w:tcPr>
          <w:p w:rsidR="0020763C" w:rsidRPr="00C9271F" w:rsidRDefault="0020763C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Розробка нової методики для перевірки самостійної роботи студентів</w:t>
            </w:r>
          </w:p>
        </w:tc>
        <w:tc>
          <w:tcPr>
            <w:tcW w:w="1657" w:type="dxa"/>
          </w:tcPr>
          <w:p w:rsidR="0020763C" w:rsidRPr="00C9271F" w:rsidRDefault="0020763C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42" w:type="dxa"/>
          </w:tcPr>
          <w:p w:rsidR="0020763C" w:rsidRPr="00060ECF" w:rsidRDefault="0020763C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7" w:type="dxa"/>
          </w:tcPr>
          <w:p w:rsidR="0020763C" w:rsidRPr="00060ECF" w:rsidRDefault="0020763C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7" w:type="dxa"/>
          </w:tcPr>
          <w:p w:rsidR="0020763C" w:rsidRPr="00C9271F" w:rsidRDefault="0020763C" w:rsidP="0095755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</w:tcPr>
          <w:p w:rsidR="0020763C" w:rsidRPr="00C9271F" w:rsidRDefault="0020763C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763C" w:rsidRPr="00060ECF" w:rsidTr="00E127B5">
        <w:tc>
          <w:tcPr>
            <w:tcW w:w="1815" w:type="dxa"/>
          </w:tcPr>
          <w:p w:rsidR="0020763C" w:rsidRPr="00060ECF" w:rsidRDefault="0020763C" w:rsidP="0095755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Групові заняття -44</w:t>
            </w:r>
          </w:p>
        </w:tc>
        <w:tc>
          <w:tcPr>
            <w:tcW w:w="1656" w:type="dxa"/>
          </w:tcPr>
          <w:p w:rsidR="0020763C" w:rsidRPr="00E127B5" w:rsidRDefault="0020763C" w:rsidP="009575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2264" w:type="dxa"/>
          </w:tcPr>
          <w:p w:rsidR="0020763C" w:rsidRPr="00825E98" w:rsidRDefault="0020763C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71F">
              <w:rPr>
                <w:rFonts w:ascii="Times New Roman" w:hAnsi="Times New Roman"/>
                <w:sz w:val="24"/>
                <w:szCs w:val="24"/>
                <w:lang w:val="uk-UA"/>
              </w:rPr>
              <w:t>Складання індивідуального плану викладача та підготовка звітів за І, ІІ семестр, та за рік</w:t>
            </w:r>
          </w:p>
          <w:p w:rsidR="0020763C" w:rsidRPr="00825E98" w:rsidRDefault="0020763C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0763C" w:rsidRPr="00C9271F" w:rsidRDefault="0020763C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42" w:type="dxa"/>
          </w:tcPr>
          <w:p w:rsidR="0020763C" w:rsidRPr="00060ECF" w:rsidRDefault="0020763C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7" w:type="dxa"/>
          </w:tcPr>
          <w:p w:rsidR="0020763C" w:rsidRPr="00060ECF" w:rsidRDefault="0020763C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7" w:type="dxa"/>
          </w:tcPr>
          <w:p w:rsidR="0020763C" w:rsidRPr="00C9271F" w:rsidRDefault="0020763C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</w:tcPr>
          <w:p w:rsidR="0020763C" w:rsidRPr="00C9271F" w:rsidRDefault="0020763C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763C" w:rsidRPr="00825E98" w:rsidTr="00E127B5">
        <w:tc>
          <w:tcPr>
            <w:tcW w:w="1815" w:type="dxa"/>
          </w:tcPr>
          <w:p w:rsidR="0020763C" w:rsidRDefault="0020763C" w:rsidP="00060EC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Групові вправи  - 16</w:t>
            </w:r>
          </w:p>
        </w:tc>
        <w:tc>
          <w:tcPr>
            <w:tcW w:w="1656" w:type="dxa"/>
          </w:tcPr>
          <w:p w:rsidR="0020763C" w:rsidRPr="00E127B5" w:rsidRDefault="0020763C" w:rsidP="0095755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264" w:type="dxa"/>
          </w:tcPr>
          <w:p w:rsidR="0020763C" w:rsidRPr="00C9271F" w:rsidRDefault="0020763C" w:rsidP="009575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71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57" w:type="dxa"/>
          </w:tcPr>
          <w:p w:rsidR="0020763C" w:rsidRPr="00C9271F" w:rsidRDefault="0020763C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2" w:type="dxa"/>
          </w:tcPr>
          <w:p w:rsidR="0020763C" w:rsidRPr="00060ECF" w:rsidRDefault="0020763C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7" w:type="dxa"/>
          </w:tcPr>
          <w:p w:rsidR="0020763C" w:rsidRPr="00060ECF" w:rsidRDefault="0020763C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7" w:type="dxa"/>
          </w:tcPr>
          <w:p w:rsidR="0020763C" w:rsidRPr="00E127B5" w:rsidRDefault="0020763C" w:rsidP="0095755E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20763C" w:rsidRPr="00060ECF" w:rsidRDefault="0020763C" w:rsidP="0095755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0763C" w:rsidRPr="00060ECF" w:rsidTr="00E127B5">
        <w:tc>
          <w:tcPr>
            <w:tcW w:w="1815" w:type="dxa"/>
          </w:tcPr>
          <w:p w:rsidR="0020763C" w:rsidRDefault="0020763C" w:rsidP="00060EC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МКР - 6</w:t>
            </w:r>
          </w:p>
        </w:tc>
        <w:tc>
          <w:tcPr>
            <w:tcW w:w="1656" w:type="dxa"/>
          </w:tcPr>
          <w:p w:rsidR="0020763C" w:rsidRPr="00E127B5" w:rsidRDefault="0020763C" w:rsidP="0095755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64" w:type="dxa"/>
          </w:tcPr>
          <w:p w:rsidR="0020763C" w:rsidRPr="00C9271F" w:rsidRDefault="0020763C" w:rsidP="009575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20763C" w:rsidRPr="00C9271F" w:rsidRDefault="0020763C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2" w:type="dxa"/>
          </w:tcPr>
          <w:p w:rsidR="0020763C" w:rsidRPr="00060ECF" w:rsidRDefault="0020763C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7" w:type="dxa"/>
          </w:tcPr>
          <w:p w:rsidR="0020763C" w:rsidRPr="00060ECF" w:rsidRDefault="0020763C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7" w:type="dxa"/>
          </w:tcPr>
          <w:p w:rsidR="0020763C" w:rsidRPr="00060ECF" w:rsidRDefault="0020763C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8" w:type="dxa"/>
          </w:tcPr>
          <w:p w:rsidR="0020763C" w:rsidRPr="00060ECF" w:rsidRDefault="0020763C" w:rsidP="0095755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0763C" w:rsidRPr="00060ECF" w:rsidTr="00E127B5">
        <w:tc>
          <w:tcPr>
            <w:tcW w:w="1815" w:type="dxa"/>
          </w:tcPr>
          <w:p w:rsidR="0020763C" w:rsidRDefault="0020763C" w:rsidP="00060EC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Навчальні збори у військах  - 108 </w:t>
            </w:r>
          </w:p>
        </w:tc>
        <w:tc>
          <w:tcPr>
            <w:tcW w:w="1656" w:type="dxa"/>
          </w:tcPr>
          <w:p w:rsidR="0020763C" w:rsidRPr="00E127B5" w:rsidRDefault="0020763C" w:rsidP="0095755E">
            <w:pPr>
              <w:rPr>
                <w:sz w:val="24"/>
                <w:szCs w:val="24"/>
                <w:lang w:val="uk-UA"/>
              </w:rPr>
            </w:pPr>
            <w:r w:rsidRPr="00E127B5">
              <w:rPr>
                <w:sz w:val="24"/>
                <w:szCs w:val="24"/>
                <w:lang w:val="uk-UA"/>
              </w:rPr>
              <w:t>108</w:t>
            </w:r>
          </w:p>
        </w:tc>
        <w:tc>
          <w:tcPr>
            <w:tcW w:w="2264" w:type="dxa"/>
          </w:tcPr>
          <w:p w:rsidR="0020763C" w:rsidRPr="00C9271F" w:rsidRDefault="0020763C" w:rsidP="009575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20763C" w:rsidRPr="00C9271F" w:rsidRDefault="0020763C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2" w:type="dxa"/>
          </w:tcPr>
          <w:p w:rsidR="0020763C" w:rsidRPr="00060ECF" w:rsidRDefault="0020763C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7" w:type="dxa"/>
          </w:tcPr>
          <w:p w:rsidR="0020763C" w:rsidRPr="00060ECF" w:rsidRDefault="0020763C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7" w:type="dxa"/>
          </w:tcPr>
          <w:p w:rsidR="0020763C" w:rsidRPr="00060ECF" w:rsidRDefault="0020763C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8" w:type="dxa"/>
          </w:tcPr>
          <w:p w:rsidR="0020763C" w:rsidRPr="00060ECF" w:rsidRDefault="0020763C" w:rsidP="0095755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0763C" w:rsidRPr="00060ECF" w:rsidTr="004C1633">
        <w:trPr>
          <w:trHeight w:val="685"/>
        </w:trPr>
        <w:tc>
          <w:tcPr>
            <w:tcW w:w="1815" w:type="dxa"/>
          </w:tcPr>
          <w:p w:rsidR="0020763C" w:rsidRDefault="0020763C" w:rsidP="00060EC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6" w:type="dxa"/>
          </w:tcPr>
          <w:p w:rsidR="0020763C" w:rsidRDefault="0020763C" w:rsidP="0095755E">
            <w:pPr>
              <w:rPr>
                <w:lang w:val="uk-UA"/>
              </w:rPr>
            </w:pPr>
          </w:p>
        </w:tc>
        <w:tc>
          <w:tcPr>
            <w:tcW w:w="2264" w:type="dxa"/>
          </w:tcPr>
          <w:p w:rsidR="0020763C" w:rsidRPr="00C9271F" w:rsidRDefault="0020763C" w:rsidP="009575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20763C" w:rsidRPr="00C9271F" w:rsidRDefault="0020763C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2" w:type="dxa"/>
          </w:tcPr>
          <w:p w:rsidR="0020763C" w:rsidRPr="00060ECF" w:rsidRDefault="0020763C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7" w:type="dxa"/>
          </w:tcPr>
          <w:p w:rsidR="0020763C" w:rsidRPr="00060ECF" w:rsidRDefault="0020763C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7" w:type="dxa"/>
          </w:tcPr>
          <w:p w:rsidR="0020763C" w:rsidRPr="00060ECF" w:rsidRDefault="0020763C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8" w:type="dxa"/>
          </w:tcPr>
          <w:p w:rsidR="0020763C" w:rsidRPr="00060ECF" w:rsidRDefault="0020763C" w:rsidP="0095755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0763C" w:rsidRPr="00060ECF" w:rsidTr="00E127B5">
        <w:tc>
          <w:tcPr>
            <w:tcW w:w="1815" w:type="dxa"/>
          </w:tcPr>
          <w:p w:rsidR="0020763C" w:rsidRDefault="0020763C" w:rsidP="00060EC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6" w:type="dxa"/>
          </w:tcPr>
          <w:p w:rsidR="0020763C" w:rsidRDefault="0020763C" w:rsidP="0095755E">
            <w:pPr>
              <w:rPr>
                <w:lang w:val="uk-UA"/>
              </w:rPr>
            </w:pPr>
          </w:p>
        </w:tc>
        <w:tc>
          <w:tcPr>
            <w:tcW w:w="2264" w:type="dxa"/>
          </w:tcPr>
          <w:p w:rsidR="0020763C" w:rsidRPr="00C9271F" w:rsidRDefault="0020763C" w:rsidP="009575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20763C" w:rsidRPr="00C9271F" w:rsidRDefault="0020763C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2" w:type="dxa"/>
          </w:tcPr>
          <w:p w:rsidR="0020763C" w:rsidRPr="00060ECF" w:rsidRDefault="0020763C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7" w:type="dxa"/>
          </w:tcPr>
          <w:p w:rsidR="0020763C" w:rsidRPr="00060ECF" w:rsidRDefault="0020763C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7" w:type="dxa"/>
          </w:tcPr>
          <w:p w:rsidR="0020763C" w:rsidRPr="00060ECF" w:rsidRDefault="0020763C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8" w:type="dxa"/>
          </w:tcPr>
          <w:p w:rsidR="0020763C" w:rsidRPr="00060ECF" w:rsidRDefault="0020763C" w:rsidP="0095755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0763C" w:rsidRPr="00060ECF" w:rsidTr="00E127B5">
        <w:tc>
          <w:tcPr>
            <w:tcW w:w="1815" w:type="dxa"/>
            <w:vAlign w:val="center"/>
          </w:tcPr>
          <w:p w:rsidR="0020763C" w:rsidRPr="00060ECF" w:rsidRDefault="0020763C" w:rsidP="0095755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378</w:t>
            </w:r>
          </w:p>
        </w:tc>
        <w:tc>
          <w:tcPr>
            <w:tcW w:w="1656" w:type="dxa"/>
            <w:vAlign w:val="center"/>
          </w:tcPr>
          <w:p w:rsidR="0020763C" w:rsidRPr="00060ECF" w:rsidRDefault="0020763C" w:rsidP="0095755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378</w:t>
            </w:r>
          </w:p>
        </w:tc>
        <w:tc>
          <w:tcPr>
            <w:tcW w:w="2264" w:type="dxa"/>
          </w:tcPr>
          <w:p w:rsidR="0020763C" w:rsidRPr="00060ECF" w:rsidRDefault="0020763C" w:rsidP="00E127B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246</w:t>
            </w:r>
          </w:p>
        </w:tc>
        <w:tc>
          <w:tcPr>
            <w:tcW w:w="1657" w:type="dxa"/>
          </w:tcPr>
          <w:p w:rsidR="0020763C" w:rsidRPr="00060ECF" w:rsidRDefault="0020763C" w:rsidP="00E127B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246</w:t>
            </w:r>
          </w:p>
        </w:tc>
        <w:tc>
          <w:tcPr>
            <w:tcW w:w="1942" w:type="dxa"/>
          </w:tcPr>
          <w:p w:rsidR="0020763C" w:rsidRPr="00060ECF" w:rsidRDefault="0020763C" w:rsidP="0095755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657" w:type="dxa"/>
          </w:tcPr>
          <w:p w:rsidR="0020763C" w:rsidRPr="00060ECF" w:rsidRDefault="0020763C" w:rsidP="0095755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2137" w:type="dxa"/>
            <w:vAlign w:val="center"/>
          </w:tcPr>
          <w:p w:rsidR="0020763C" w:rsidRPr="00060ECF" w:rsidRDefault="0020763C" w:rsidP="0095755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1658" w:type="dxa"/>
            <w:vAlign w:val="center"/>
          </w:tcPr>
          <w:p w:rsidR="0020763C" w:rsidRPr="00060ECF" w:rsidRDefault="0020763C" w:rsidP="0095755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36</w:t>
            </w:r>
          </w:p>
        </w:tc>
      </w:tr>
    </w:tbl>
    <w:p w:rsidR="0020763C" w:rsidRPr="00060ECF" w:rsidRDefault="0020763C" w:rsidP="00060ECF">
      <w:pPr>
        <w:rPr>
          <w:rFonts w:ascii="Times New Roman" w:hAnsi="Times New Roman"/>
          <w:lang w:val="uk-UA"/>
        </w:rPr>
      </w:pPr>
    </w:p>
    <w:p w:rsidR="0020763C" w:rsidRPr="00060ECF" w:rsidRDefault="0020763C" w:rsidP="00060ECF">
      <w:pPr>
        <w:pStyle w:val="ListParagraph"/>
        <w:numPr>
          <w:ilvl w:val="0"/>
          <w:numId w:val="1"/>
        </w:numPr>
        <w:rPr>
          <w:lang w:val="uk-UA"/>
        </w:rPr>
      </w:pPr>
      <w:r w:rsidRPr="00060ECF">
        <w:rPr>
          <w:lang w:val="uk-UA"/>
        </w:rPr>
        <w:t>*З підтвердженням</w:t>
      </w:r>
    </w:p>
    <w:p w:rsidR="0020763C" w:rsidRPr="00060ECF" w:rsidRDefault="0020763C" w:rsidP="00060ECF">
      <w:pPr>
        <w:rPr>
          <w:rFonts w:ascii="Times New Roman" w:hAnsi="Times New Roman"/>
          <w:lang w:val="uk-UA"/>
        </w:rPr>
      </w:pPr>
      <w:r w:rsidRPr="00060ECF">
        <w:rPr>
          <w:rFonts w:ascii="Times New Roman" w:hAnsi="Times New Roman"/>
          <w:lang w:val="uk-UA"/>
        </w:rPr>
        <w:t>Викладач _____________________________ (підпис)</w:t>
      </w:r>
      <w:r w:rsidRPr="00060ECF">
        <w:rPr>
          <w:rFonts w:ascii="Times New Roman" w:hAnsi="Times New Roman"/>
          <w:lang w:val="uk-UA"/>
        </w:rPr>
        <w:tab/>
      </w:r>
      <w:r w:rsidRPr="00060ECF">
        <w:rPr>
          <w:rFonts w:ascii="Times New Roman" w:hAnsi="Times New Roman"/>
          <w:lang w:val="uk-UA"/>
        </w:rPr>
        <w:tab/>
      </w:r>
      <w:r w:rsidRPr="00060ECF">
        <w:rPr>
          <w:rFonts w:ascii="Times New Roman" w:hAnsi="Times New Roman"/>
          <w:lang w:val="uk-UA"/>
        </w:rPr>
        <w:tab/>
      </w:r>
      <w:r w:rsidRPr="00B33368">
        <w:rPr>
          <w:rFonts w:ascii="Times New Roman" w:hAnsi="Times New Roman"/>
          <w:sz w:val="32"/>
          <w:szCs w:val="32"/>
          <w:lang w:val="uk-UA"/>
        </w:rPr>
        <w:t>М.О.Товстопят</w:t>
      </w:r>
    </w:p>
    <w:p w:rsidR="0020763C" w:rsidRPr="00B33368" w:rsidRDefault="0020763C" w:rsidP="00060ECF">
      <w:pPr>
        <w:rPr>
          <w:rFonts w:ascii="Times New Roman" w:hAnsi="Times New Roman"/>
          <w:sz w:val="28"/>
          <w:szCs w:val="28"/>
          <w:lang w:val="uk-UA"/>
        </w:rPr>
      </w:pPr>
      <w:r w:rsidRPr="00060ECF">
        <w:rPr>
          <w:rFonts w:ascii="Times New Roman" w:hAnsi="Times New Roman"/>
          <w:lang w:val="uk-UA"/>
        </w:rPr>
        <w:t>Завідувач кафедри _____________________ (підпис)</w:t>
      </w:r>
      <w:r w:rsidRPr="00060ECF">
        <w:rPr>
          <w:rFonts w:ascii="Times New Roman" w:hAnsi="Times New Roman"/>
          <w:lang w:val="uk-UA"/>
        </w:rPr>
        <w:tab/>
      </w:r>
      <w:r w:rsidRPr="00060ECF">
        <w:rPr>
          <w:rFonts w:ascii="Times New Roman" w:hAnsi="Times New Roman"/>
          <w:lang w:val="uk-UA"/>
        </w:rPr>
        <w:tab/>
      </w:r>
      <w:r w:rsidRPr="00060ECF">
        <w:rPr>
          <w:rFonts w:ascii="Times New Roman" w:hAnsi="Times New Roman"/>
          <w:lang w:val="uk-UA"/>
        </w:rPr>
        <w:tab/>
      </w:r>
      <w:r w:rsidRPr="00060ECF">
        <w:rPr>
          <w:rFonts w:ascii="Times New Roman" w:hAnsi="Times New Roman"/>
          <w:lang w:val="uk-UA"/>
        </w:rPr>
        <w:tab/>
      </w:r>
      <w:r w:rsidRPr="00B33368">
        <w:rPr>
          <w:rFonts w:ascii="Times New Roman" w:hAnsi="Times New Roman"/>
          <w:sz w:val="28"/>
          <w:szCs w:val="28"/>
          <w:lang w:val="uk-UA"/>
        </w:rPr>
        <w:t>А.М.Бахтін</w:t>
      </w:r>
    </w:p>
    <w:sectPr w:rsidR="0020763C" w:rsidRPr="00B33368" w:rsidSect="00060E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633D"/>
    <w:multiLevelType w:val="hybridMultilevel"/>
    <w:tmpl w:val="AD24B3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D345A9"/>
    <w:multiLevelType w:val="hybridMultilevel"/>
    <w:tmpl w:val="A40A9D9C"/>
    <w:lvl w:ilvl="0" w:tplc="47C6C9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377CF"/>
    <w:multiLevelType w:val="hybridMultilevel"/>
    <w:tmpl w:val="F890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650AF4"/>
    <w:multiLevelType w:val="hybridMultilevel"/>
    <w:tmpl w:val="3D4CDEB6"/>
    <w:lvl w:ilvl="0" w:tplc="DB0CE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62C26"/>
    <w:multiLevelType w:val="hybridMultilevel"/>
    <w:tmpl w:val="D1729F44"/>
    <w:lvl w:ilvl="0" w:tplc="B3400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C1DBB"/>
    <w:multiLevelType w:val="hybridMultilevel"/>
    <w:tmpl w:val="2550B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ECF"/>
    <w:rsid w:val="00060ECF"/>
    <w:rsid w:val="00167257"/>
    <w:rsid w:val="0020763C"/>
    <w:rsid w:val="00224DA3"/>
    <w:rsid w:val="002A4421"/>
    <w:rsid w:val="00456F8D"/>
    <w:rsid w:val="004C1633"/>
    <w:rsid w:val="00603BEF"/>
    <w:rsid w:val="0066016B"/>
    <w:rsid w:val="006E6F97"/>
    <w:rsid w:val="00714B3F"/>
    <w:rsid w:val="00825E98"/>
    <w:rsid w:val="0095755E"/>
    <w:rsid w:val="00B33368"/>
    <w:rsid w:val="00B8006A"/>
    <w:rsid w:val="00C9271F"/>
    <w:rsid w:val="00D817F1"/>
    <w:rsid w:val="00E127B5"/>
    <w:rsid w:val="00EF1134"/>
    <w:rsid w:val="00FE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0E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603B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4B3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3</Pages>
  <Words>269</Words>
  <Characters>1539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2020-05-26T05:46:00Z</dcterms:created>
  <dcterms:modified xsi:type="dcterms:W3CDTF">2020-06-14T12:17:00Z</dcterms:modified>
</cp:coreProperties>
</file>